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11" w:rsidRPr="001249F7" w:rsidRDefault="00591E11">
      <w:pPr>
        <w:widowControl w:val="0"/>
        <w:autoSpaceDE w:val="0"/>
        <w:jc w:val="center"/>
        <w:rPr>
          <w:color w:val="000000"/>
          <w:sz w:val="28"/>
          <w:szCs w:val="28"/>
        </w:rPr>
      </w:pPr>
      <w:r w:rsidRPr="001249F7">
        <w:rPr>
          <w:color w:val="000000"/>
          <w:sz w:val="28"/>
          <w:szCs w:val="28"/>
        </w:rPr>
        <w:t>СОВЕТ СЕЛЬСКОГО ПОСЕЛЕНИЯ АННЕНСКОЕ</w:t>
      </w:r>
    </w:p>
    <w:p w:rsidR="00591E11" w:rsidRPr="001249F7" w:rsidRDefault="00591E11">
      <w:pPr>
        <w:widowControl w:val="0"/>
        <w:autoSpaceDE w:val="0"/>
        <w:jc w:val="center"/>
        <w:rPr>
          <w:color w:val="000000"/>
          <w:sz w:val="28"/>
          <w:szCs w:val="28"/>
        </w:rPr>
      </w:pPr>
      <w:r w:rsidRPr="001249F7">
        <w:rPr>
          <w:color w:val="000000"/>
          <w:sz w:val="28"/>
          <w:szCs w:val="28"/>
        </w:rPr>
        <w:t>ВЫТЕГОРСКОГО МУНИЦИПАЛЬНОГО РАЙОНА</w:t>
      </w:r>
    </w:p>
    <w:p w:rsidR="00591E11" w:rsidRPr="001249F7" w:rsidRDefault="00591E11" w:rsidP="007E3803">
      <w:pPr>
        <w:pStyle w:val="Heading1"/>
        <w:numPr>
          <w:ilvl w:val="0"/>
          <w:numId w:val="0"/>
        </w:numPr>
        <w:ind w:left="5580"/>
        <w:rPr>
          <w:color w:val="000000"/>
        </w:rPr>
      </w:pPr>
    </w:p>
    <w:p w:rsidR="00591E11" w:rsidRPr="001249F7" w:rsidRDefault="00591E11">
      <w:pPr>
        <w:pStyle w:val="Heading1"/>
        <w:ind w:left="0"/>
        <w:rPr>
          <w:color w:val="000000"/>
        </w:rPr>
      </w:pPr>
      <w:r w:rsidRPr="001249F7">
        <w:rPr>
          <w:color w:val="000000"/>
        </w:rPr>
        <w:t>РЕШЕНИЕ</w:t>
      </w:r>
    </w:p>
    <w:p w:rsidR="00591E11" w:rsidRPr="001249F7" w:rsidRDefault="00591E11" w:rsidP="00A14E62">
      <w:pPr>
        <w:rPr>
          <w:sz w:val="28"/>
          <w:szCs w:val="28"/>
        </w:rPr>
      </w:pPr>
    </w:p>
    <w:p w:rsidR="00591E11" w:rsidRPr="001249F7" w:rsidRDefault="00591E11">
      <w:pPr>
        <w:rPr>
          <w:color w:val="000000"/>
          <w:sz w:val="28"/>
          <w:szCs w:val="28"/>
        </w:rPr>
      </w:pPr>
      <w:r w:rsidRPr="001249F7">
        <w:rPr>
          <w:color w:val="000000"/>
          <w:sz w:val="28"/>
          <w:szCs w:val="28"/>
        </w:rPr>
        <w:t xml:space="preserve">от    </w:t>
      </w:r>
      <w:r>
        <w:rPr>
          <w:color w:val="000000"/>
          <w:sz w:val="28"/>
          <w:szCs w:val="28"/>
        </w:rPr>
        <w:t>9</w:t>
      </w:r>
      <w:r w:rsidRPr="001249F7">
        <w:rPr>
          <w:color w:val="000000"/>
          <w:sz w:val="28"/>
          <w:szCs w:val="28"/>
        </w:rPr>
        <w:t xml:space="preserve"> апреля 2018 г                            </w:t>
      </w:r>
      <w:r>
        <w:rPr>
          <w:color w:val="000000"/>
          <w:sz w:val="28"/>
          <w:szCs w:val="28"/>
        </w:rPr>
        <w:t xml:space="preserve"> № 49</w:t>
      </w:r>
    </w:p>
    <w:p w:rsidR="00591E11" w:rsidRPr="001249F7" w:rsidRDefault="00591E11" w:rsidP="00CD0FC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249F7">
        <w:rPr>
          <w:rFonts w:ascii="Times New Roman" w:hAnsi="Times New Roman" w:cs="Times New Roman"/>
          <w:b w:val="0"/>
          <w:bCs w:val="0"/>
          <w:sz w:val="28"/>
          <w:szCs w:val="28"/>
        </w:rPr>
        <w:t>с. Анненский Мост</w:t>
      </w:r>
    </w:p>
    <w:p w:rsidR="00591E11" w:rsidRPr="007E3803" w:rsidRDefault="00591E11">
      <w:pPr>
        <w:jc w:val="both"/>
        <w:rPr>
          <w:color w:val="000000"/>
          <w:sz w:val="28"/>
          <w:szCs w:val="28"/>
        </w:rPr>
      </w:pPr>
    </w:p>
    <w:p w:rsidR="00591E11" w:rsidRPr="007E3803" w:rsidRDefault="00591E11" w:rsidP="00E46D43">
      <w:pPr>
        <w:pStyle w:val="BodyText"/>
        <w:tabs>
          <w:tab w:val="left" w:pos="4820"/>
        </w:tabs>
        <w:ind w:right="4817"/>
        <w:rPr>
          <w:color w:val="000000"/>
        </w:rPr>
      </w:pPr>
      <w:r w:rsidRPr="007E3803">
        <w:rPr>
          <w:color w:val="000000"/>
        </w:rPr>
        <w:t>О</w:t>
      </w:r>
      <w:r>
        <w:rPr>
          <w:color w:val="000000"/>
        </w:rPr>
        <w:t xml:space="preserve"> внесении изменений в</w:t>
      </w:r>
      <w:r w:rsidRPr="007E3803">
        <w:rPr>
          <w:color w:val="000000"/>
        </w:rPr>
        <w:t xml:space="preserve"> </w:t>
      </w:r>
      <w:r>
        <w:rPr>
          <w:color w:val="000000"/>
        </w:rPr>
        <w:t>решение Совета сельского поселения Анненское от 18.12.2017г № 30 «</w:t>
      </w:r>
      <w:r w:rsidRPr="007E3803">
        <w:rPr>
          <w:color w:val="000000"/>
        </w:rPr>
        <w:t>Об утверждении Правил благоустройства и санитарного содержания территории</w:t>
      </w:r>
      <w:r>
        <w:rPr>
          <w:color w:val="000000"/>
        </w:rPr>
        <w:t xml:space="preserve"> </w:t>
      </w:r>
      <w:r w:rsidRPr="007E3803">
        <w:rPr>
          <w:color w:val="000000"/>
        </w:rPr>
        <w:t>сельского поселения Анненское</w:t>
      </w:r>
      <w:r>
        <w:rPr>
          <w:color w:val="000000"/>
        </w:rPr>
        <w:t>»</w:t>
      </w:r>
    </w:p>
    <w:p w:rsidR="00591E11" w:rsidRDefault="00591E11">
      <w:pPr>
        <w:jc w:val="center"/>
        <w:rPr>
          <w:b/>
          <w:bCs/>
          <w:color w:val="000000"/>
          <w:sz w:val="28"/>
          <w:szCs w:val="28"/>
        </w:rPr>
      </w:pPr>
    </w:p>
    <w:p w:rsidR="00591E11" w:rsidRPr="007E3803" w:rsidRDefault="00591E11">
      <w:pPr>
        <w:jc w:val="center"/>
        <w:rPr>
          <w:b/>
          <w:bCs/>
          <w:color w:val="000000"/>
          <w:sz w:val="28"/>
          <w:szCs w:val="28"/>
        </w:rPr>
      </w:pPr>
    </w:p>
    <w:p w:rsidR="00591E11" w:rsidRDefault="00591E11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7E3803">
        <w:rPr>
          <w:color w:val="000000"/>
          <w:sz w:val="28"/>
          <w:szCs w:val="28"/>
        </w:rPr>
        <w:t>В целях организация благоустройства и озеленения территории сельского поселения Анненское, в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 с изменениями и дополнениями</w:t>
      </w:r>
      <w:r w:rsidRPr="007E3803">
        <w:rPr>
          <w:color w:val="000000"/>
          <w:sz w:val="28"/>
          <w:szCs w:val="28"/>
        </w:rPr>
        <w:t>, Уставом Администрации сельского поселения Анненское Вытегорского муниципального района,</w:t>
      </w:r>
    </w:p>
    <w:p w:rsidR="00591E11" w:rsidRPr="007E3803" w:rsidRDefault="00591E11" w:rsidP="004D6D35">
      <w:pPr>
        <w:autoSpaceDE w:val="0"/>
        <w:jc w:val="both"/>
        <w:rPr>
          <w:color w:val="000000"/>
          <w:sz w:val="28"/>
          <w:szCs w:val="28"/>
        </w:rPr>
      </w:pPr>
      <w:r w:rsidRPr="007E3803">
        <w:rPr>
          <w:color w:val="000000"/>
          <w:sz w:val="28"/>
          <w:szCs w:val="28"/>
        </w:rPr>
        <w:t xml:space="preserve">Совет сельского поселения Анненское </w:t>
      </w:r>
    </w:p>
    <w:p w:rsidR="00591E11" w:rsidRPr="007E3803" w:rsidRDefault="00591E11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591E11" w:rsidRPr="007E3803" w:rsidRDefault="00591E11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7E3803">
        <w:rPr>
          <w:b/>
          <w:bCs/>
          <w:color w:val="000000"/>
          <w:sz w:val="28"/>
          <w:szCs w:val="28"/>
        </w:rPr>
        <w:t>РЕШИЛ:</w:t>
      </w:r>
    </w:p>
    <w:p w:rsidR="00591E11" w:rsidRPr="00845225" w:rsidRDefault="00591E11" w:rsidP="00845225">
      <w:pPr>
        <w:ind w:firstLine="709"/>
        <w:jc w:val="both"/>
        <w:rPr>
          <w:sz w:val="28"/>
          <w:szCs w:val="28"/>
        </w:rPr>
      </w:pPr>
      <w:r w:rsidRPr="00845225">
        <w:rPr>
          <w:sz w:val="28"/>
          <w:szCs w:val="28"/>
        </w:rPr>
        <w:t xml:space="preserve">1. </w:t>
      </w:r>
      <w:r>
        <w:rPr>
          <w:sz w:val="28"/>
          <w:szCs w:val="28"/>
        </w:rPr>
        <w:t>Абзац 1 п</w:t>
      </w:r>
      <w:r w:rsidRPr="00845225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845225">
        <w:rPr>
          <w:sz w:val="28"/>
          <w:szCs w:val="28"/>
        </w:rPr>
        <w:t xml:space="preserve"> 1.3. </w:t>
      </w:r>
      <w:r>
        <w:rPr>
          <w:sz w:val="28"/>
          <w:szCs w:val="28"/>
        </w:rPr>
        <w:t>Правил исключить</w:t>
      </w:r>
    </w:p>
    <w:p w:rsidR="00591E11" w:rsidRDefault="00591E1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2.Пункт </w:t>
      </w:r>
      <w:r>
        <w:rPr>
          <w:sz w:val="28"/>
          <w:szCs w:val="28"/>
        </w:rPr>
        <w:t>10.5. Правил изложить в следующей редакции:</w:t>
      </w:r>
    </w:p>
    <w:p w:rsidR="00591E11" w:rsidRDefault="00591E11" w:rsidP="004D6D3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«При выгуле домашних животных владельцы должны выводить домашних животных из жилых помещений </w:t>
      </w:r>
      <w:r w:rsidRPr="00653CE6">
        <w:rPr>
          <w:color w:val="000000"/>
          <w:sz w:val="28"/>
          <w:szCs w:val="28"/>
        </w:rPr>
        <w:t>на коротком поводке или в наморднике</w:t>
      </w:r>
      <w:r>
        <w:rPr>
          <w:color w:val="000000"/>
          <w:sz w:val="28"/>
          <w:szCs w:val="28"/>
        </w:rPr>
        <w:t>, а также с изолированных территорий на улицу, не допуская загрязнения лестничных площадок и маршей, других мест общего пользования многоквартирных домов, а также территорий общего пользования (тротуаров, детских и спортивных площадок, газонов)».</w:t>
      </w:r>
    </w:p>
    <w:p w:rsidR="00591E11" w:rsidRDefault="00591E11" w:rsidP="00433800">
      <w:pPr>
        <w:pStyle w:val="BodyText"/>
        <w:ind w:right="0" w:firstLine="709"/>
        <w:rPr>
          <w:rStyle w:val="A0"/>
          <w:sz w:val="28"/>
          <w:szCs w:val="28"/>
        </w:rPr>
      </w:pPr>
      <w:r>
        <w:rPr>
          <w:color w:val="000000"/>
        </w:rPr>
        <w:t>3</w:t>
      </w:r>
      <w:r w:rsidRPr="007E3803">
        <w:rPr>
          <w:color w:val="000000"/>
        </w:rPr>
        <w:t>.</w:t>
      </w:r>
      <w:r w:rsidRPr="004D2775">
        <w:rPr>
          <w:rStyle w:val="A0"/>
          <w:sz w:val="28"/>
          <w:szCs w:val="28"/>
        </w:rPr>
        <w:t xml:space="preserve"> </w:t>
      </w:r>
      <w:r w:rsidRPr="00FA07F3">
        <w:rPr>
          <w:rStyle w:val="A0"/>
          <w:sz w:val="28"/>
          <w:szCs w:val="28"/>
        </w:rPr>
        <w:t>Подпункт 11.2.8. пункта 11.2 Правил исключить</w:t>
      </w:r>
      <w:r>
        <w:rPr>
          <w:rStyle w:val="A0"/>
          <w:sz w:val="28"/>
          <w:szCs w:val="28"/>
        </w:rPr>
        <w:t>.</w:t>
      </w:r>
      <w:r w:rsidRPr="00FA07F3">
        <w:rPr>
          <w:rStyle w:val="A0"/>
          <w:sz w:val="28"/>
          <w:szCs w:val="28"/>
        </w:rPr>
        <w:t xml:space="preserve"> </w:t>
      </w:r>
    </w:p>
    <w:p w:rsidR="00591E11" w:rsidRDefault="00591E11" w:rsidP="00845225">
      <w:pPr>
        <w:pStyle w:val="BodyText"/>
        <w:ind w:right="0"/>
      </w:pPr>
      <w:r>
        <w:rPr>
          <w:rStyle w:val="A0"/>
          <w:sz w:val="28"/>
          <w:szCs w:val="28"/>
        </w:rPr>
        <w:t xml:space="preserve">          </w:t>
      </w:r>
      <w:r>
        <w:t xml:space="preserve">4. </w:t>
      </w:r>
      <w:r w:rsidRPr="00FA07F3">
        <w:t>Подпункт 11.2.14. пункта 11.2</w:t>
      </w:r>
      <w:r>
        <w:t xml:space="preserve"> </w:t>
      </w:r>
      <w:r w:rsidRPr="00FA07F3">
        <w:t>Правил исключить.</w:t>
      </w:r>
    </w:p>
    <w:p w:rsidR="00591E11" w:rsidRPr="007E3803" w:rsidRDefault="00591E11" w:rsidP="00433800">
      <w:pPr>
        <w:pStyle w:val="BodyText"/>
        <w:ind w:right="0" w:firstLine="709"/>
        <w:rPr>
          <w:color w:val="000000"/>
        </w:rPr>
      </w:pPr>
      <w:r>
        <w:rPr>
          <w:color w:val="000000"/>
        </w:rPr>
        <w:t xml:space="preserve">5. </w:t>
      </w:r>
      <w:r w:rsidRPr="007E3803">
        <w:rPr>
          <w:color w:val="000000"/>
        </w:rPr>
        <w:t>Настоящее решение вступает в силу со дня его официального опубликования.</w:t>
      </w:r>
    </w:p>
    <w:p w:rsidR="00591E11" w:rsidRDefault="00591E11">
      <w:pPr>
        <w:jc w:val="both"/>
        <w:rPr>
          <w:color w:val="000000"/>
          <w:sz w:val="28"/>
          <w:szCs w:val="28"/>
        </w:rPr>
      </w:pPr>
    </w:p>
    <w:p w:rsidR="00591E11" w:rsidRDefault="00591E11">
      <w:pPr>
        <w:jc w:val="both"/>
        <w:rPr>
          <w:color w:val="000000"/>
          <w:sz w:val="28"/>
          <w:szCs w:val="28"/>
        </w:rPr>
      </w:pPr>
    </w:p>
    <w:p w:rsidR="00591E11" w:rsidRDefault="00591E11">
      <w:pPr>
        <w:jc w:val="both"/>
        <w:rPr>
          <w:color w:val="000000"/>
          <w:sz w:val="28"/>
          <w:szCs w:val="28"/>
        </w:rPr>
      </w:pPr>
    </w:p>
    <w:p w:rsidR="00591E11" w:rsidRDefault="00591E11">
      <w:pPr>
        <w:jc w:val="both"/>
        <w:rPr>
          <w:color w:val="000000"/>
          <w:sz w:val="28"/>
          <w:szCs w:val="28"/>
        </w:rPr>
      </w:pPr>
    </w:p>
    <w:p w:rsidR="00591E11" w:rsidRPr="007E3803" w:rsidRDefault="00591E11">
      <w:pPr>
        <w:jc w:val="both"/>
        <w:rPr>
          <w:color w:val="000000"/>
          <w:sz w:val="28"/>
          <w:szCs w:val="28"/>
        </w:rPr>
      </w:pPr>
      <w:r w:rsidRPr="007E3803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поселения                                                                    М.Н. Урванова</w:t>
      </w:r>
    </w:p>
    <w:sectPr w:rsidR="00591E11" w:rsidRPr="007E3803" w:rsidSect="00FC313D">
      <w:pgSz w:w="11906" w:h="16838"/>
      <w:pgMar w:top="709" w:right="851" w:bottom="28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E11" w:rsidRDefault="00591E11" w:rsidP="00433800">
      <w:r>
        <w:separator/>
      </w:r>
    </w:p>
  </w:endnote>
  <w:endnote w:type="continuationSeparator" w:id="0">
    <w:p w:rsidR="00591E11" w:rsidRDefault="00591E11" w:rsidP="00433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E11" w:rsidRDefault="00591E11" w:rsidP="00433800">
      <w:r>
        <w:separator/>
      </w:r>
    </w:p>
  </w:footnote>
  <w:footnote w:type="continuationSeparator" w:id="0">
    <w:p w:rsidR="00591E11" w:rsidRDefault="00591E11" w:rsidP="004338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1C6110"/>
    <w:multiLevelType w:val="multilevel"/>
    <w:tmpl w:val="FFFFFFFF"/>
    <w:lvl w:ilvl="0">
      <w:start w:val="1"/>
      <w:numFmt w:val="decimal"/>
      <w:lvlText w:val="7.10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9308FC"/>
    <w:multiLevelType w:val="multilevel"/>
    <w:tmpl w:val="395CE3F6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50"/>
        </w:tabs>
        <w:ind w:left="1250" w:hanging="78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631"/>
        </w:tabs>
        <w:ind w:left="1631" w:hanging="78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190"/>
        </w:tabs>
        <w:ind w:left="219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60"/>
        </w:tabs>
        <w:ind w:left="2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30"/>
        </w:tabs>
        <w:ind w:left="3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30"/>
        </w:tabs>
        <w:ind w:left="47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1800"/>
      </w:pPr>
      <w:rPr>
        <w:rFonts w:hint="default"/>
      </w:rPr>
    </w:lvl>
  </w:abstractNum>
  <w:abstractNum w:abstractNumId="3">
    <w:nsid w:val="1C96553C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AF0AFB"/>
    <w:multiLevelType w:val="multilevel"/>
    <w:tmpl w:val="F2EE3AA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40"/>
        </w:tabs>
        <w:ind w:left="11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5">
    <w:nsid w:val="230C3B0D"/>
    <w:multiLevelType w:val="multilevel"/>
    <w:tmpl w:val="FFFFFFFF"/>
    <w:lvl w:ilvl="0">
      <w:start w:val="23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7E425C"/>
    <w:multiLevelType w:val="multilevel"/>
    <w:tmpl w:val="FFFFFFFF"/>
    <w:lvl w:ilvl="0">
      <w:start w:val="9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991AFD"/>
    <w:multiLevelType w:val="multilevel"/>
    <w:tmpl w:val="FFFFFFFF"/>
    <w:lvl w:ilvl="0">
      <w:start w:val="6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21396D"/>
    <w:multiLevelType w:val="multilevel"/>
    <w:tmpl w:val="395CE3F6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50"/>
        </w:tabs>
        <w:ind w:left="1250" w:hanging="78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631"/>
        </w:tabs>
        <w:ind w:left="1631" w:hanging="78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190"/>
        </w:tabs>
        <w:ind w:left="219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60"/>
        </w:tabs>
        <w:ind w:left="2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30"/>
        </w:tabs>
        <w:ind w:left="3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30"/>
        </w:tabs>
        <w:ind w:left="47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1800"/>
      </w:pPr>
      <w:rPr>
        <w:rFonts w:hint="default"/>
      </w:rPr>
    </w:lvl>
  </w:abstractNum>
  <w:abstractNum w:abstractNumId="9">
    <w:nsid w:val="30DD441E"/>
    <w:multiLevelType w:val="multilevel"/>
    <w:tmpl w:val="FD08A89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AEC37DB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D15DCA"/>
    <w:multiLevelType w:val="multilevel"/>
    <w:tmpl w:val="395CE3F6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50"/>
        </w:tabs>
        <w:ind w:left="1250" w:hanging="78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631"/>
        </w:tabs>
        <w:ind w:left="1631" w:hanging="78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190"/>
        </w:tabs>
        <w:ind w:left="219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60"/>
        </w:tabs>
        <w:ind w:left="2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30"/>
        </w:tabs>
        <w:ind w:left="3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30"/>
        </w:tabs>
        <w:ind w:left="47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1800"/>
      </w:pPr>
      <w:rPr>
        <w:rFonts w:hint="default"/>
      </w:rPr>
    </w:lvl>
  </w:abstractNum>
  <w:abstractNum w:abstractNumId="12">
    <w:nsid w:val="54533526"/>
    <w:multiLevelType w:val="multilevel"/>
    <w:tmpl w:val="7DC09B9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6F816FD"/>
    <w:multiLevelType w:val="multilevel"/>
    <w:tmpl w:val="3DAC6A6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4">
    <w:nsid w:val="76817E08"/>
    <w:multiLevelType w:val="multilevel"/>
    <w:tmpl w:val="FFFFFFFF"/>
    <w:lvl w:ilvl="0">
      <w:start w:val="6"/>
      <w:numFmt w:val="decimal"/>
      <w:lvlText w:val="7.10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12"/>
  </w:num>
  <w:num w:numId="6">
    <w:abstractNumId w:val="9"/>
  </w:num>
  <w:num w:numId="7">
    <w:abstractNumId w:val="13"/>
  </w:num>
  <w:num w:numId="8">
    <w:abstractNumId w:val="6"/>
  </w:num>
  <w:num w:numId="9">
    <w:abstractNumId w:val="1"/>
  </w:num>
  <w:num w:numId="10">
    <w:abstractNumId w:val="14"/>
  </w:num>
  <w:num w:numId="11">
    <w:abstractNumId w:val="10"/>
  </w:num>
  <w:num w:numId="12">
    <w:abstractNumId w:val="11"/>
  </w:num>
  <w:num w:numId="13">
    <w:abstractNumId w:val="2"/>
  </w:num>
  <w:num w:numId="14">
    <w:abstractNumId w:val="8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FF9"/>
    <w:rsid w:val="000205A1"/>
    <w:rsid w:val="00036C25"/>
    <w:rsid w:val="00080AB4"/>
    <w:rsid w:val="000C4097"/>
    <w:rsid w:val="000E3AD8"/>
    <w:rsid w:val="001249F7"/>
    <w:rsid w:val="00133775"/>
    <w:rsid w:val="00145299"/>
    <w:rsid w:val="00152353"/>
    <w:rsid w:val="00156C60"/>
    <w:rsid w:val="00163015"/>
    <w:rsid w:val="001A75B3"/>
    <w:rsid w:val="001B7BF0"/>
    <w:rsid w:val="001D45D5"/>
    <w:rsid w:val="0021479A"/>
    <w:rsid w:val="002234FF"/>
    <w:rsid w:val="0024294C"/>
    <w:rsid w:val="002446FC"/>
    <w:rsid w:val="002664EC"/>
    <w:rsid w:val="0027603D"/>
    <w:rsid w:val="002B3FAC"/>
    <w:rsid w:val="002B5266"/>
    <w:rsid w:val="00304A55"/>
    <w:rsid w:val="003962EB"/>
    <w:rsid w:val="003C2FF9"/>
    <w:rsid w:val="003E013B"/>
    <w:rsid w:val="003E3847"/>
    <w:rsid w:val="003F1970"/>
    <w:rsid w:val="004114E8"/>
    <w:rsid w:val="00433800"/>
    <w:rsid w:val="00442B6E"/>
    <w:rsid w:val="0045494D"/>
    <w:rsid w:val="004724A9"/>
    <w:rsid w:val="00477AC7"/>
    <w:rsid w:val="0048706E"/>
    <w:rsid w:val="00490CF7"/>
    <w:rsid w:val="004A15F1"/>
    <w:rsid w:val="004C0541"/>
    <w:rsid w:val="004C3D28"/>
    <w:rsid w:val="004D2775"/>
    <w:rsid w:val="004D6D35"/>
    <w:rsid w:val="004E77FD"/>
    <w:rsid w:val="00510377"/>
    <w:rsid w:val="005253CB"/>
    <w:rsid w:val="00560EF7"/>
    <w:rsid w:val="00583951"/>
    <w:rsid w:val="00591E11"/>
    <w:rsid w:val="005A2170"/>
    <w:rsid w:val="005E291E"/>
    <w:rsid w:val="00633CC4"/>
    <w:rsid w:val="00643721"/>
    <w:rsid w:val="00643A50"/>
    <w:rsid w:val="00644085"/>
    <w:rsid w:val="00645753"/>
    <w:rsid w:val="00653CE6"/>
    <w:rsid w:val="00655B69"/>
    <w:rsid w:val="00672508"/>
    <w:rsid w:val="0067503F"/>
    <w:rsid w:val="006D2141"/>
    <w:rsid w:val="006D2D73"/>
    <w:rsid w:val="006D6C10"/>
    <w:rsid w:val="006E3C5C"/>
    <w:rsid w:val="00705864"/>
    <w:rsid w:val="007072C9"/>
    <w:rsid w:val="00737F79"/>
    <w:rsid w:val="0077219D"/>
    <w:rsid w:val="00774C2E"/>
    <w:rsid w:val="0078515F"/>
    <w:rsid w:val="007C658D"/>
    <w:rsid w:val="007E3803"/>
    <w:rsid w:val="00840A0F"/>
    <w:rsid w:val="00842CB4"/>
    <w:rsid w:val="00845225"/>
    <w:rsid w:val="0085130D"/>
    <w:rsid w:val="00897758"/>
    <w:rsid w:val="008D29B6"/>
    <w:rsid w:val="00911558"/>
    <w:rsid w:val="0091265C"/>
    <w:rsid w:val="0092093F"/>
    <w:rsid w:val="009425FF"/>
    <w:rsid w:val="00944684"/>
    <w:rsid w:val="009778F3"/>
    <w:rsid w:val="009810DA"/>
    <w:rsid w:val="009C14FA"/>
    <w:rsid w:val="009C3531"/>
    <w:rsid w:val="009E06A5"/>
    <w:rsid w:val="00A14124"/>
    <w:rsid w:val="00A14E62"/>
    <w:rsid w:val="00A25F78"/>
    <w:rsid w:val="00A40D61"/>
    <w:rsid w:val="00A448AE"/>
    <w:rsid w:val="00A539EC"/>
    <w:rsid w:val="00A62F97"/>
    <w:rsid w:val="00AB69D3"/>
    <w:rsid w:val="00AF0B51"/>
    <w:rsid w:val="00AF4E2A"/>
    <w:rsid w:val="00B10164"/>
    <w:rsid w:val="00B21842"/>
    <w:rsid w:val="00B3431B"/>
    <w:rsid w:val="00B50D41"/>
    <w:rsid w:val="00B50DF6"/>
    <w:rsid w:val="00B63A78"/>
    <w:rsid w:val="00B66F49"/>
    <w:rsid w:val="00B865C6"/>
    <w:rsid w:val="00BC24C1"/>
    <w:rsid w:val="00BD423E"/>
    <w:rsid w:val="00C32182"/>
    <w:rsid w:val="00C35208"/>
    <w:rsid w:val="00C520F6"/>
    <w:rsid w:val="00C653C0"/>
    <w:rsid w:val="00C6589B"/>
    <w:rsid w:val="00C9374E"/>
    <w:rsid w:val="00CA5DB2"/>
    <w:rsid w:val="00CC1240"/>
    <w:rsid w:val="00CD0FC0"/>
    <w:rsid w:val="00CE290F"/>
    <w:rsid w:val="00CE386B"/>
    <w:rsid w:val="00D30DC1"/>
    <w:rsid w:val="00D6341F"/>
    <w:rsid w:val="00D700CD"/>
    <w:rsid w:val="00D763D6"/>
    <w:rsid w:val="00D76791"/>
    <w:rsid w:val="00D80BE9"/>
    <w:rsid w:val="00DA57A5"/>
    <w:rsid w:val="00DD194E"/>
    <w:rsid w:val="00DD4B16"/>
    <w:rsid w:val="00DD6400"/>
    <w:rsid w:val="00DE0823"/>
    <w:rsid w:val="00E079CC"/>
    <w:rsid w:val="00E16CCB"/>
    <w:rsid w:val="00E35188"/>
    <w:rsid w:val="00E44BDA"/>
    <w:rsid w:val="00E45D04"/>
    <w:rsid w:val="00E46D43"/>
    <w:rsid w:val="00EA1743"/>
    <w:rsid w:val="00EA4DD9"/>
    <w:rsid w:val="00EB522B"/>
    <w:rsid w:val="00ED2A7D"/>
    <w:rsid w:val="00F0184A"/>
    <w:rsid w:val="00F06A7A"/>
    <w:rsid w:val="00F2016B"/>
    <w:rsid w:val="00F723B0"/>
    <w:rsid w:val="00F95432"/>
    <w:rsid w:val="00F96E37"/>
    <w:rsid w:val="00FA07F3"/>
    <w:rsid w:val="00FB00FF"/>
    <w:rsid w:val="00FC313D"/>
    <w:rsid w:val="00FC54EA"/>
    <w:rsid w:val="00FE004E"/>
    <w:rsid w:val="00FE3CA3"/>
    <w:rsid w:val="00FF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721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3721"/>
    <w:pPr>
      <w:keepNext/>
      <w:numPr>
        <w:numId w:val="1"/>
      </w:numPr>
      <w:ind w:left="5580" w:firstLine="0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3721"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372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WW8Num1z0">
    <w:name w:val="WW8Num1z0"/>
    <w:uiPriority w:val="99"/>
    <w:rsid w:val="00643721"/>
  </w:style>
  <w:style w:type="character" w:customStyle="1" w:styleId="WW8Num2z0">
    <w:name w:val="WW8Num2z0"/>
    <w:uiPriority w:val="99"/>
    <w:rsid w:val="00643721"/>
    <w:rPr>
      <w:rFonts w:ascii="Times New Roman" w:hAnsi="Times New Roman" w:cs="Times New Roman"/>
    </w:rPr>
  </w:style>
  <w:style w:type="character" w:customStyle="1" w:styleId="WW8Num3z0">
    <w:name w:val="WW8Num3z0"/>
    <w:uiPriority w:val="99"/>
    <w:rsid w:val="00643721"/>
    <w:rPr>
      <w:rFonts w:ascii="Times New Roman" w:hAnsi="Times New Roman" w:cs="Times New Roman"/>
    </w:rPr>
  </w:style>
  <w:style w:type="character" w:customStyle="1" w:styleId="WW8Num4z0">
    <w:name w:val="WW8Num4z0"/>
    <w:uiPriority w:val="99"/>
    <w:rsid w:val="00643721"/>
    <w:rPr>
      <w:rFonts w:ascii="Times New Roman" w:hAnsi="Times New Roman" w:cs="Times New Roman"/>
    </w:rPr>
  </w:style>
  <w:style w:type="character" w:customStyle="1" w:styleId="WW8Num5z0">
    <w:name w:val="WW8Num5z0"/>
    <w:uiPriority w:val="99"/>
    <w:rsid w:val="00643721"/>
    <w:rPr>
      <w:rFonts w:ascii="Times New Roman" w:hAnsi="Times New Roman" w:cs="Times New Roman"/>
    </w:rPr>
  </w:style>
  <w:style w:type="character" w:customStyle="1" w:styleId="WW8NumSt2z0">
    <w:name w:val="WW8NumSt2z0"/>
    <w:uiPriority w:val="99"/>
    <w:rsid w:val="00643721"/>
    <w:rPr>
      <w:rFonts w:ascii="Times New Roman" w:hAnsi="Times New Roman" w:cs="Times New Roman"/>
    </w:rPr>
  </w:style>
  <w:style w:type="character" w:customStyle="1" w:styleId="WW8NumSt5z0">
    <w:name w:val="WW8NumSt5z0"/>
    <w:uiPriority w:val="99"/>
    <w:rsid w:val="00643721"/>
    <w:rPr>
      <w:rFonts w:ascii="Times New Roman" w:hAnsi="Times New Roman" w:cs="Times New Roman"/>
    </w:rPr>
  </w:style>
  <w:style w:type="character" w:customStyle="1" w:styleId="WW8NumSt6z0">
    <w:name w:val="WW8NumSt6z0"/>
    <w:uiPriority w:val="99"/>
    <w:rsid w:val="00643721"/>
    <w:rPr>
      <w:rFonts w:ascii="Times New Roman" w:hAnsi="Times New Roman" w:cs="Times New Roman"/>
    </w:rPr>
  </w:style>
  <w:style w:type="character" w:customStyle="1" w:styleId="WW8NumSt7z0">
    <w:name w:val="WW8NumSt7z0"/>
    <w:uiPriority w:val="99"/>
    <w:rsid w:val="00643721"/>
    <w:rPr>
      <w:rFonts w:ascii="Times New Roman" w:hAnsi="Times New Roman" w:cs="Times New Roman"/>
    </w:rPr>
  </w:style>
  <w:style w:type="character" w:customStyle="1" w:styleId="WW8NumSt8z0">
    <w:name w:val="WW8NumSt8z0"/>
    <w:uiPriority w:val="99"/>
    <w:rsid w:val="00643721"/>
    <w:rPr>
      <w:rFonts w:ascii="Times New Roman" w:hAnsi="Times New Roman" w:cs="Times New Roman"/>
    </w:rPr>
  </w:style>
  <w:style w:type="character" w:customStyle="1" w:styleId="WW8NumSt10z0">
    <w:name w:val="WW8NumSt10z0"/>
    <w:uiPriority w:val="99"/>
    <w:rsid w:val="00643721"/>
    <w:rPr>
      <w:rFonts w:ascii="Times New Roman" w:hAnsi="Times New Roman" w:cs="Times New Roman"/>
    </w:rPr>
  </w:style>
  <w:style w:type="character" w:customStyle="1" w:styleId="1">
    <w:name w:val="Основной шрифт абзаца1"/>
    <w:uiPriority w:val="99"/>
    <w:rsid w:val="00643721"/>
  </w:style>
  <w:style w:type="character" w:styleId="PageNumber">
    <w:name w:val="page number"/>
    <w:basedOn w:val="1"/>
    <w:uiPriority w:val="99"/>
    <w:rsid w:val="00643721"/>
  </w:style>
  <w:style w:type="character" w:customStyle="1" w:styleId="A0">
    <w:name w:val="A0"/>
    <w:uiPriority w:val="99"/>
    <w:rsid w:val="00643721"/>
    <w:rPr>
      <w:color w:val="000000"/>
      <w:sz w:val="32"/>
      <w:szCs w:val="32"/>
    </w:rPr>
  </w:style>
  <w:style w:type="character" w:customStyle="1" w:styleId="A4">
    <w:name w:val="A4"/>
    <w:uiPriority w:val="99"/>
    <w:rsid w:val="00643721"/>
    <w:rPr>
      <w:rFonts w:ascii="Symbol" w:hAnsi="Symbol" w:cs="Symbol"/>
      <w:color w:val="000000"/>
      <w:sz w:val="32"/>
      <w:szCs w:val="32"/>
    </w:rPr>
  </w:style>
  <w:style w:type="paragraph" w:customStyle="1" w:styleId="a">
    <w:name w:val="Заголовок"/>
    <w:basedOn w:val="Normal"/>
    <w:next w:val="BodyText"/>
    <w:uiPriority w:val="99"/>
    <w:rsid w:val="00643721"/>
    <w:pPr>
      <w:jc w:val="center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43721"/>
    <w:pPr>
      <w:ind w:right="5755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643721"/>
  </w:style>
  <w:style w:type="paragraph" w:styleId="Caption">
    <w:name w:val="caption"/>
    <w:basedOn w:val="Normal"/>
    <w:uiPriority w:val="99"/>
    <w:qFormat/>
    <w:rsid w:val="00643721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Normal"/>
    <w:uiPriority w:val="99"/>
    <w:rsid w:val="00643721"/>
    <w:pPr>
      <w:suppressLineNumbers/>
    </w:pPr>
  </w:style>
  <w:style w:type="paragraph" w:styleId="BodyTextIndent">
    <w:name w:val="Body Text Indent"/>
    <w:basedOn w:val="Normal"/>
    <w:link w:val="BodyTextIndentChar"/>
    <w:uiPriority w:val="99"/>
    <w:rsid w:val="00643721"/>
    <w:pPr>
      <w:ind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  <w:szCs w:val="24"/>
      <w:lang w:eastAsia="zh-CN"/>
    </w:rPr>
  </w:style>
  <w:style w:type="paragraph" w:customStyle="1" w:styleId="21">
    <w:name w:val="Основной текст 21"/>
    <w:basedOn w:val="Normal"/>
    <w:uiPriority w:val="99"/>
    <w:rsid w:val="00643721"/>
    <w:pPr>
      <w:jc w:val="both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64372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64372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  <w:lang w:eastAsia="zh-CN"/>
    </w:rPr>
  </w:style>
  <w:style w:type="paragraph" w:customStyle="1" w:styleId="210">
    <w:name w:val="Основной текст с отступом 21"/>
    <w:basedOn w:val="Normal"/>
    <w:uiPriority w:val="99"/>
    <w:rsid w:val="00643721"/>
    <w:pPr>
      <w:spacing w:after="120" w:line="480" w:lineRule="auto"/>
      <w:ind w:left="283"/>
    </w:pPr>
  </w:style>
  <w:style w:type="paragraph" w:customStyle="1" w:styleId="ConsPlusNonformat">
    <w:name w:val="ConsPlusNonformat"/>
    <w:uiPriority w:val="99"/>
    <w:rsid w:val="00643721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Cell">
    <w:name w:val="ConsPlusCell"/>
    <w:uiPriority w:val="99"/>
    <w:rsid w:val="00643721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643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eastAsia="zh-CN"/>
    </w:rPr>
  </w:style>
  <w:style w:type="paragraph" w:styleId="NormalWeb">
    <w:name w:val="Normal (Web)"/>
    <w:basedOn w:val="Normal"/>
    <w:uiPriority w:val="99"/>
    <w:rsid w:val="00643721"/>
    <w:pPr>
      <w:spacing w:before="280" w:after="280"/>
    </w:pPr>
  </w:style>
  <w:style w:type="paragraph" w:customStyle="1" w:styleId="Default">
    <w:name w:val="Default"/>
    <w:uiPriority w:val="99"/>
    <w:rsid w:val="0064372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Pa14">
    <w:name w:val="Pa14"/>
    <w:basedOn w:val="Default"/>
    <w:next w:val="Default"/>
    <w:uiPriority w:val="99"/>
    <w:rsid w:val="00643721"/>
    <w:pPr>
      <w:spacing w:line="22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643721"/>
    <w:pPr>
      <w:spacing w:line="22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rsid w:val="00643721"/>
    <w:pPr>
      <w:spacing w:line="221" w:lineRule="atLeast"/>
    </w:pPr>
    <w:rPr>
      <w:color w:val="auto"/>
    </w:rPr>
  </w:style>
  <w:style w:type="paragraph" w:customStyle="1" w:styleId="Pa19">
    <w:name w:val="Pa19"/>
    <w:basedOn w:val="Default"/>
    <w:next w:val="Default"/>
    <w:uiPriority w:val="99"/>
    <w:rsid w:val="00643721"/>
    <w:pPr>
      <w:spacing w:line="221" w:lineRule="atLeast"/>
    </w:pPr>
    <w:rPr>
      <w:color w:val="auto"/>
    </w:rPr>
  </w:style>
  <w:style w:type="paragraph" w:customStyle="1" w:styleId="Pa22">
    <w:name w:val="Pa22"/>
    <w:basedOn w:val="Default"/>
    <w:next w:val="Default"/>
    <w:uiPriority w:val="99"/>
    <w:rsid w:val="00643721"/>
    <w:pPr>
      <w:spacing w:line="221" w:lineRule="atLeast"/>
    </w:pPr>
    <w:rPr>
      <w:color w:val="auto"/>
    </w:rPr>
  </w:style>
  <w:style w:type="paragraph" w:customStyle="1" w:styleId="Heading">
    <w:name w:val="Heading"/>
    <w:uiPriority w:val="99"/>
    <w:rsid w:val="00643721"/>
    <w:pPr>
      <w:widowControl w:val="0"/>
      <w:suppressAutoHyphens/>
      <w:autoSpaceDE w:val="0"/>
    </w:pPr>
    <w:rPr>
      <w:rFonts w:ascii="Arial" w:hAnsi="Arial" w:cs="Arial"/>
      <w:b/>
      <w:bCs/>
      <w:color w:val="000000"/>
      <w:lang w:eastAsia="zh-CN"/>
    </w:rPr>
  </w:style>
  <w:style w:type="paragraph" w:customStyle="1" w:styleId="p3">
    <w:name w:val="p3"/>
    <w:basedOn w:val="Normal"/>
    <w:uiPriority w:val="99"/>
    <w:rsid w:val="00643721"/>
    <w:pPr>
      <w:spacing w:before="280" w:after="280"/>
    </w:pPr>
  </w:style>
  <w:style w:type="character" w:customStyle="1" w:styleId="11">
    <w:name w:val="Заголовок №1_"/>
    <w:link w:val="12"/>
    <w:uiPriority w:val="99"/>
    <w:locked/>
    <w:rsid w:val="00FE3CA3"/>
    <w:rPr>
      <w:b/>
      <w:bCs/>
      <w:spacing w:val="5"/>
      <w:sz w:val="25"/>
      <w:szCs w:val="25"/>
    </w:rPr>
  </w:style>
  <w:style w:type="paragraph" w:customStyle="1" w:styleId="12">
    <w:name w:val="Заголовок №1"/>
    <w:basedOn w:val="Normal"/>
    <w:link w:val="11"/>
    <w:uiPriority w:val="99"/>
    <w:rsid w:val="00FE3CA3"/>
    <w:pPr>
      <w:widowControl w:val="0"/>
      <w:shd w:val="clear" w:color="auto" w:fill="FFFFFF"/>
      <w:suppressAutoHyphens w:val="0"/>
      <w:spacing w:after="360" w:line="240" w:lineRule="atLeast"/>
      <w:jc w:val="both"/>
      <w:outlineLvl w:val="0"/>
    </w:pPr>
    <w:rPr>
      <w:b/>
      <w:bCs/>
      <w:spacing w:val="5"/>
      <w:sz w:val="25"/>
      <w:szCs w:val="25"/>
      <w:lang w:eastAsia="ru-RU"/>
    </w:rPr>
  </w:style>
  <w:style w:type="paragraph" w:customStyle="1" w:styleId="ConsPlusTitle">
    <w:name w:val="ConsPlusTitle"/>
    <w:uiPriority w:val="99"/>
    <w:rsid w:val="00CD0FC0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229</Words>
  <Characters>1311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551</dc:creator>
  <cp:keywords/>
  <dc:description/>
  <cp:lastModifiedBy>User</cp:lastModifiedBy>
  <cp:revision>4</cp:revision>
  <cp:lastPrinted>2018-02-21T12:32:00Z</cp:lastPrinted>
  <dcterms:created xsi:type="dcterms:W3CDTF">2018-04-10T11:50:00Z</dcterms:created>
  <dcterms:modified xsi:type="dcterms:W3CDTF">2018-04-10T11:53:00Z</dcterms:modified>
</cp:coreProperties>
</file>