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7E" w:rsidRDefault="00CD6F7E" w:rsidP="00D36B6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АННЕНСКОЕ </w:t>
      </w:r>
    </w:p>
    <w:p w:rsidR="00CD6F7E" w:rsidRDefault="00CD6F7E" w:rsidP="00D36B6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ВЫТЕГОРСКОГО МУНИЦИПАЛЬНОГО РАЙОНА </w:t>
      </w:r>
    </w:p>
    <w:p w:rsidR="00CD6F7E" w:rsidRDefault="00CD6F7E" w:rsidP="00D36B6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D6F7E" w:rsidRDefault="00CD6F7E" w:rsidP="00D36B6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67E99">
        <w:rPr>
          <w:b/>
          <w:bCs/>
          <w:sz w:val="28"/>
          <w:szCs w:val="28"/>
        </w:rPr>
        <w:t>РЕШЕНИЕ</w:t>
      </w:r>
    </w:p>
    <w:p w:rsidR="00CD6F7E" w:rsidRPr="00E67E99" w:rsidRDefault="00CD6F7E" w:rsidP="00D36B62">
      <w:pPr>
        <w:tabs>
          <w:tab w:val="left" w:pos="0"/>
        </w:tabs>
        <w:jc w:val="center"/>
        <w:rPr>
          <w:sz w:val="28"/>
          <w:szCs w:val="28"/>
        </w:rPr>
      </w:pPr>
    </w:p>
    <w:p w:rsidR="00CD6F7E" w:rsidRPr="00767E7E" w:rsidRDefault="00CD6F7E" w:rsidP="00D36B62">
      <w:pPr>
        <w:tabs>
          <w:tab w:val="center" w:pos="4677"/>
        </w:tabs>
        <w:rPr>
          <w:sz w:val="28"/>
          <w:szCs w:val="28"/>
        </w:rPr>
      </w:pPr>
      <w:r w:rsidRPr="00E67E99">
        <w:rPr>
          <w:sz w:val="28"/>
          <w:szCs w:val="28"/>
        </w:rPr>
        <w:t> </w:t>
      </w:r>
      <w:r w:rsidRPr="00767E7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 апреля 2016 года </w:t>
      </w:r>
      <w:r>
        <w:rPr>
          <w:sz w:val="28"/>
          <w:szCs w:val="28"/>
        </w:rPr>
        <w:tab/>
        <w:t>№ 179</w:t>
      </w:r>
    </w:p>
    <w:p w:rsidR="00CD6F7E" w:rsidRPr="00767E7E" w:rsidRDefault="00CD6F7E" w:rsidP="00D36B62">
      <w:pPr>
        <w:rPr>
          <w:sz w:val="28"/>
          <w:szCs w:val="28"/>
        </w:rPr>
      </w:pPr>
      <w:r w:rsidRPr="00767E7E">
        <w:rPr>
          <w:sz w:val="28"/>
          <w:szCs w:val="28"/>
        </w:rPr>
        <w:t>с. Анненский Мост</w:t>
      </w:r>
    </w:p>
    <w:p w:rsidR="00CD6F7E" w:rsidRDefault="00CD6F7E" w:rsidP="00D36B62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CD6F7E" w:rsidRPr="00BA2AB0">
        <w:tc>
          <w:tcPr>
            <w:tcW w:w="4785" w:type="dxa"/>
          </w:tcPr>
          <w:p w:rsidR="00CD6F7E" w:rsidRPr="00BA2AB0" w:rsidRDefault="00CD6F7E" w:rsidP="0046760E">
            <w:pPr>
              <w:tabs>
                <w:tab w:val="left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BA2AB0">
              <w:rPr>
                <w:kern w:val="28"/>
                <w:sz w:val="28"/>
                <w:szCs w:val="28"/>
              </w:rPr>
              <w:t>Об утверждении Положений 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в Совете сельского поселения Анненское Вытегорского муниципального района, проверки их достоверности и размещения в сети «Интернет»</w:t>
            </w:r>
          </w:p>
        </w:tc>
        <w:tc>
          <w:tcPr>
            <w:tcW w:w="4786" w:type="dxa"/>
          </w:tcPr>
          <w:p w:rsidR="00CD6F7E" w:rsidRPr="00BA2AB0" w:rsidRDefault="00CD6F7E" w:rsidP="0046760E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D6F7E" w:rsidRDefault="00CD6F7E" w:rsidP="00D36B62">
      <w:pPr>
        <w:jc w:val="both"/>
        <w:rPr>
          <w:sz w:val="28"/>
          <w:szCs w:val="28"/>
        </w:rPr>
      </w:pPr>
    </w:p>
    <w:p w:rsidR="00CD6F7E" w:rsidRDefault="00CD6F7E" w:rsidP="007D3A2A">
      <w:pPr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E67E99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06.10.2003 № 131-ФЗ «</w:t>
      </w:r>
      <w:r w:rsidRPr="00E67E9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E67E99">
        <w:rPr>
          <w:sz w:val="28"/>
          <w:szCs w:val="28"/>
        </w:rPr>
        <w:t xml:space="preserve">, статьей 12.1 Федерального закона от 25.12.2008 № 273-ФЗ «О противодействии коррупции», статьей 2 Федерального закона от 03.12.2012 № 230-ФЗ «О контроле за соответствием расходов лиц, замещающих государственные должности, и иных лиц их доходам», руководствуясь </w:t>
      </w:r>
      <w:hyperlink r:id="rId7" w:history="1">
        <w:r w:rsidRPr="00E67E99">
          <w:rPr>
            <w:rStyle w:val="Hyperlink"/>
            <w:color w:val="auto"/>
            <w:sz w:val="28"/>
            <w:szCs w:val="28"/>
            <w:u w:val="none"/>
          </w:rPr>
          <w:t>Уставом</w:t>
        </w:r>
      </w:hyperlink>
      <w:r w:rsidRPr="00E67E99">
        <w:rPr>
          <w:sz w:val="28"/>
          <w:szCs w:val="28"/>
        </w:rPr>
        <w:t xml:space="preserve"> </w:t>
      </w:r>
      <w:r w:rsidRPr="004D160E">
        <w:rPr>
          <w:kern w:val="28"/>
          <w:sz w:val="28"/>
          <w:szCs w:val="28"/>
        </w:rPr>
        <w:t>сельского поселения А</w:t>
      </w:r>
      <w:r>
        <w:rPr>
          <w:kern w:val="28"/>
          <w:sz w:val="28"/>
          <w:szCs w:val="28"/>
        </w:rPr>
        <w:t>ннен</w:t>
      </w:r>
      <w:r w:rsidRPr="004D160E">
        <w:rPr>
          <w:kern w:val="28"/>
          <w:sz w:val="28"/>
          <w:szCs w:val="28"/>
        </w:rPr>
        <w:t>ское</w:t>
      </w:r>
      <w:r w:rsidRPr="00E67E99">
        <w:rPr>
          <w:sz w:val="28"/>
          <w:szCs w:val="28"/>
        </w:rPr>
        <w:t xml:space="preserve">, Совет </w:t>
      </w:r>
      <w:r w:rsidRPr="004D160E">
        <w:rPr>
          <w:kern w:val="28"/>
          <w:sz w:val="28"/>
          <w:szCs w:val="28"/>
        </w:rPr>
        <w:t>сельского поселения А</w:t>
      </w:r>
      <w:r>
        <w:rPr>
          <w:kern w:val="28"/>
          <w:sz w:val="28"/>
          <w:szCs w:val="28"/>
        </w:rPr>
        <w:t>ннен</w:t>
      </w:r>
      <w:r w:rsidRPr="004D160E">
        <w:rPr>
          <w:kern w:val="28"/>
          <w:sz w:val="28"/>
          <w:szCs w:val="28"/>
        </w:rPr>
        <w:t xml:space="preserve">ское </w:t>
      </w:r>
      <w:r>
        <w:rPr>
          <w:sz w:val="28"/>
          <w:szCs w:val="28"/>
        </w:rPr>
        <w:t>РЕШИЛ:</w:t>
      </w:r>
    </w:p>
    <w:p w:rsidR="00CD6F7E" w:rsidRDefault="00CD6F7E" w:rsidP="00D36B62">
      <w:pPr>
        <w:jc w:val="center"/>
        <w:rPr>
          <w:sz w:val="28"/>
          <w:szCs w:val="28"/>
        </w:rPr>
      </w:pPr>
    </w:p>
    <w:p w:rsidR="00CD6F7E" w:rsidRDefault="00CD6F7E" w:rsidP="00D36B62">
      <w:pPr>
        <w:numPr>
          <w:ilvl w:val="0"/>
          <w:numId w:val="1"/>
        </w:numPr>
        <w:tabs>
          <w:tab w:val="clear" w:pos="735"/>
          <w:tab w:val="num" w:pos="0"/>
        </w:tabs>
        <w:ind w:left="0"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</w:t>
      </w:r>
      <w:r w:rsidRPr="00E67E99">
        <w:rPr>
          <w:sz w:val="28"/>
          <w:szCs w:val="28"/>
        </w:rPr>
        <w:t xml:space="preserve">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в Совете </w:t>
      </w:r>
      <w:r w:rsidRPr="004D160E">
        <w:rPr>
          <w:kern w:val="28"/>
          <w:sz w:val="28"/>
          <w:szCs w:val="28"/>
        </w:rPr>
        <w:t>сельского поселения А</w:t>
      </w:r>
      <w:r>
        <w:rPr>
          <w:kern w:val="28"/>
          <w:sz w:val="28"/>
          <w:szCs w:val="28"/>
        </w:rPr>
        <w:t>ннен</w:t>
      </w:r>
      <w:r w:rsidRPr="004D160E">
        <w:rPr>
          <w:kern w:val="28"/>
          <w:sz w:val="28"/>
          <w:szCs w:val="28"/>
        </w:rPr>
        <w:t>ское Вытегорского муниципального района</w:t>
      </w:r>
      <w:r>
        <w:rPr>
          <w:sz w:val="28"/>
          <w:szCs w:val="28"/>
        </w:rPr>
        <w:t xml:space="preserve"> согласно приложению № 1 к настоящему решению.</w:t>
      </w:r>
    </w:p>
    <w:p w:rsidR="00CD6F7E" w:rsidRDefault="00CD6F7E" w:rsidP="00D36B62">
      <w:pPr>
        <w:ind w:firstLine="720"/>
        <w:jc w:val="both"/>
        <w:rPr>
          <w:sz w:val="28"/>
          <w:szCs w:val="28"/>
        </w:rPr>
      </w:pPr>
      <w:bookmarkStart w:id="0" w:name="sub_1"/>
      <w:bookmarkEnd w:id="0"/>
      <w:r w:rsidRPr="00E67E99">
        <w:rPr>
          <w:sz w:val="28"/>
          <w:szCs w:val="28"/>
        </w:rPr>
        <w:t>2. Утвердить</w:t>
      </w:r>
      <w:r w:rsidRPr="00E67E99">
        <w:rPr>
          <w:b/>
          <w:bCs/>
          <w:sz w:val="28"/>
          <w:szCs w:val="28"/>
        </w:rPr>
        <w:t xml:space="preserve"> </w:t>
      </w:r>
      <w:r w:rsidRPr="00F26A94">
        <w:rPr>
          <w:sz w:val="28"/>
          <w:szCs w:val="28"/>
        </w:rPr>
        <w:t xml:space="preserve">Порядок проверки соблюдения лицами, замещающими муниципальные должности ограничений и запретов, а также сведений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</w:t>
      </w:r>
      <w:r>
        <w:rPr>
          <w:sz w:val="28"/>
          <w:szCs w:val="28"/>
        </w:rPr>
        <w:t>согласно приложению № 2 к настоящему решению</w:t>
      </w:r>
      <w:r w:rsidRPr="00F26A94">
        <w:rPr>
          <w:sz w:val="28"/>
          <w:szCs w:val="28"/>
        </w:rPr>
        <w:t>.</w:t>
      </w:r>
    </w:p>
    <w:p w:rsidR="00CD6F7E" w:rsidRDefault="00CD6F7E" w:rsidP="00D36B62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7E99">
        <w:rPr>
          <w:sz w:val="28"/>
          <w:szCs w:val="28"/>
        </w:rPr>
        <w:t>Утвердить</w:t>
      </w:r>
      <w:r w:rsidRPr="00E67E99">
        <w:rPr>
          <w:b/>
          <w:bCs/>
          <w:sz w:val="28"/>
          <w:szCs w:val="28"/>
        </w:rPr>
        <w:t xml:space="preserve"> </w:t>
      </w:r>
      <w:r w:rsidRPr="00737D3C">
        <w:rPr>
          <w:sz w:val="28"/>
          <w:szCs w:val="28"/>
        </w:rPr>
        <w:t>Порядок размещения</w:t>
      </w:r>
      <w:r w:rsidRPr="00F26A94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представляемых лицом, замещающим муниципальную должность, на официальном сайте сельского поселения </w:t>
      </w:r>
      <w:r w:rsidRPr="00F26A94">
        <w:rPr>
          <w:kern w:val="28"/>
          <w:sz w:val="28"/>
          <w:szCs w:val="28"/>
        </w:rPr>
        <w:t>Анненское</w:t>
      </w:r>
      <w:r w:rsidRPr="00F26A94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3 к настоящему решению</w:t>
      </w:r>
      <w:r w:rsidRPr="00E67E99">
        <w:rPr>
          <w:b/>
          <w:bCs/>
          <w:sz w:val="28"/>
          <w:szCs w:val="28"/>
        </w:rPr>
        <w:t>.</w:t>
      </w:r>
    </w:p>
    <w:p w:rsidR="00CD6F7E" w:rsidRDefault="00CD6F7E" w:rsidP="00D36B62">
      <w:pPr>
        <w:ind w:firstLine="720"/>
        <w:jc w:val="both"/>
        <w:rPr>
          <w:b/>
          <w:bCs/>
          <w:sz w:val="28"/>
          <w:szCs w:val="28"/>
        </w:rPr>
      </w:pPr>
      <w:r w:rsidRPr="00F26A94">
        <w:rPr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Pr="00E67E99">
        <w:rPr>
          <w:sz w:val="28"/>
          <w:szCs w:val="28"/>
        </w:rPr>
        <w:t>Утвердить</w:t>
      </w:r>
      <w:r w:rsidRPr="00E67E99">
        <w:rPr>
          <w:b/>
          <w:bCs/>
          <w:sz w:val="28"/>
          <w:szCs w:val="28"/>
        </w:rPr>
        <w:t xml:space="preserve"> </w:t>
      </w:r>
      <w:r w:rsidRPr="00F26A94">
        <w:rPr>
          <w:sz w:val="28"/>
          <w:szCs w:val="28"/>
        </w:rPr>
        <w:t xml:space="preserve">Порядок предоставления средствам массовой информации сведений о доходах, расходах, об имуществе и обязательствах имущественного характера, представляемых лицом, замещающим муниципальную должность </w:t>
      </w:r>
      <w:r>
        <w:rPr>
          <w:sz w:val="28"/>
          <w:szCs w:val="28"/>
        </w:rPr>
        <w:t>согласно приложению № 4 к настоящему решению</w:t>
      </w:r>
      <w:r w:rsidRPr="00E67E99">
        <w:rPr>
          <w:b/>
          <w:bCs/>
          <w:sz w:val="28"/>
          <w:szCs w:val="28"/>
        </w:rPr>
        <w:t>.</w:t>
      </w:r>
    </w:p>
    <w:p w:rsidR="00CD6F7E" w:rsidRDefault="00CD6F7E" w:rsidP="00D36B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67E99">
        <w:rPr>
          <w:sz w:val="28"/>
          <w:szCs w:val="28"/>
        </w:rPr>
        <w:t xml:space="preserve">Утвердить состав комиссии Совета </w:t>
      </w:r>
      <w:r w:rsidRPr="004D160E">
        <w:rPr>
          <w:kern w:val="28"/>
          <w:sz w:val="28"/>
          <w:szCs w:val="28"/>
        </w:rPr>
        <w:t>сельского поселения А</w:t>
      </w:r>
      <w:r>
        <w:rPr>
          <w:kern w:val="28"/>
          <w:sz w:val="28"/>
          <w:szCs w:val="28"/>
        </w:rPr>
        <w:t>ннен</w:t>
      </w:r>
      <w:r w:rsidRPr="004D160E">
        <w:rPr>
          <w:kern w:val="28"/>
          <w:sz w:val="28"/>
          <w:szCs w:val="28"/>
        </w:rPr>
        <w:t>ское Вытегорского муниципального района</w:t>
      </w:r>
      <w:r w:rsidRPr="00E67E99">
        <w:rPr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в </w:t>
      </w:r>
      <w:r w:rsidRPr="004D160E">
        <w:rPr>
          <w:kern w:val="28"/>
          <w:sz w:val="28"/>
          <w:szCs w:val="28"/>
        </w:rPr>
        <w:t>сельского поселения А</w:t>
      </w:r>
      <w:r>
        <w:rPr>
          <w:kern w:val="28"/>
          <w:sz w:val="28"/>
          <w:szCs w:val="28"/>
        </w:rPr>
        <w:t>ннен</w:t>
      </w:r>
      <w:r w:rsidRPr="004D160E">
        <w:rPr>
          <w:kern w:val="28"/>
          <w:sz w:val="28"/>
          <w:szCs w:val="28"/>
        </w:rPr>
        <w:t>ское Вытегорского муниципального района</w:t>
      </w:r>
      <w:r>
        <w:rPr>
          <w:sz w:val="28"/>
          <w:szCs w:val="28"/>
        </w:rPr>
        <w:t xml:space="preserve"> согласно приложению № 5 к настоящему решению.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1" w:name="sub_2"/>
      <w:bookmarkEnd w:id="1"/>
      <w:r>
        <w:rPr>
          <w:sz w:val="28"/>
          <w:szCs w:val="28"/>
        </w:rPr>
        <w:t>6</w:t>
      </w:r>
      <w:r w:rsidRPr="00E67E99">
        <w:rPr>
          <w:sz w:val="28"/>
          <w:szCs w:val="28"/>
        </w:rPr>
        <w:t xml:space="preserve">. </w:t>
      </w:r>
      <w:bookmarkStart w:id="2" w:name="sub_3"/>
      <w:bookmarkEnd w:id="2"/>
      <w:r w:rsidRPr="00E67E99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подлежит обнародованию и размещению на официальном сайте </w:t>
      </w:r>
      <w:r w:rsidRPr="004D160E">
        <w:rPr>
          <w:kern w:val="28"/>
          <w:sz w:val="28"/>
          <w:szCs w:val="28"/>
        </w:rPr>
        <w:t>сельского поселения А</w:t>
      </w:r>
      <w:r>
        <w:rPr>
          <w:kern w:val="28"/>
          <w:sz w:val="28"/>
          <w:szCs w:val="28"/>
        </w:rPr>
        <w:t>ннен</w:t>
      </w:r>
      <w:r w:rsidRPr="004D160E">
        <w:rPr>
          <w:kern w:val="28"/>
          <w:sz w:val="28"/>
          <w:szCs w:val="28"/>
        </w:rPr>
        <w:t>ское Вытегорского муниципального района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E67E99">
        <w:rPr>
          <w:sz w:val="28"/>
          <w:szCs w:val="28"/>
        </w:rPr>
        <w:t>.</w:t>
      </w:r>
    </w:p>
    <w:p w:rsidR="00CD6F7E" w:rsidRPr="00E67E99" w:rsidRDefault="00CD6F7E" w:rsidP="00D36B62">
      <w:pPr>
        <w:ind w:firstLine="708"/>
        <w:rPr>
          <w:sz w:val="28"/>
          <w:szCs w:val="28"/>
        </w:rPr>
      </w:pPr>
      <w:bookmarkStart w:id="3" w:name="sub_4"/>
      <w:bookmarkEnd w:id="3"/>
      <w:r>
        <w:rPr>
          <w:sz w:val="28"/>
          <w:szCs w:val="28"/>
        </w:rPr>
        <w:t>7</w:t>
      </w:r>
      <w:r w:rsidRPr="00E67E99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решения </w:t>
      </w:r>
      <w:r w:rsidRPr="00E67E99">
        <w:rPr>
          <w:sz w:val="28"/>
          <w:szCs w:val="28"/>
        </w:rPr>
        <w:t>оставляю за собой.</w:t>
      </w:r>
    </w:p>
    <w:p w:rsidR="00CD6F7E" w:rsidRDefault="00CD6F7E" w:rsidP="00D36B62">
      <w:pPr>
        <w:spacing w:line="240" w:lineRule="exact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CD6F7E" w:rsidRPr="00E67E99" w:rsidRDefault="00CD6F7E" w:rsidP="00D36B62">
      <w:pPr>
        <w:spacing w:line="240" w:lineRule="exact"/>
        <w:rPr>
          <w:sz w:val="28"/>
          <w:szCs w:val="28"/>
        </w:rPr>
      </w:pPr>
    </w:p>
    <w:p w:rsidR="00CD6F7E" w:rsidRDefault="00CD6F7E" w:rsidP="00D36B6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Глава поселения                                                              Ю. Ф. Петров</w:t>
      </w:r>
    </w:p>
    <w:p w:rsidR="00CD6F7E" w:rsidRDefault="00CD6F7E" w:rsidP="00D36B62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D36B62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D36B62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D36B62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D36B62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D36B62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D36B62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D36B62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Default="00CD6F7E" w:rsidP="007D3A2A">
      <w:pPr>
        <w:jc w:val="right"/>
        <w:rPr>
          <w:sz w:val="22"/>
          <w:szCs w:val="22"/>
        </w:rPr>
      </w:pPr>
    </w:p>
    <w:p w:rsidR="00CD6F7E" w:rsidRPr="007D3A2A" w:rsidRDefault="00CD6F7E" w:rsidP="007D3A2A">
      <w:pPr>
        <w:jc w:val="right"/>
        <w:rPr>
          <w:kern w:val="28"/>
          <w:sz w:val="22"/>
          <w:szCs w:val="22"/>
        </w:rPr>
      </w:pPr>
      <w:r w:rsidRPr="007D3A2A">
        <w:rPr>
          <w:sz w:val="22"/>
          <w:szCs w:val="22"/>
        </w:rPr>
        <w:t> </w:t>
      </w:r>
      <w:r w:rsidRPr="007D3A2A">
        <w:rPr>
          <w:kern w:val="28"/>
          <w:sz w:val="22"/>
          <w:szCs w:val="22"/>
        </w:rPr>
        <w:t xml:space="preserve">Приложение № 1 </w:t>
      </w:r>
    </w:p>
    <w:p w:rsidR="00CD6F7E" w:rsidRPr="007D3A2A" w:rsidRDefault="00CD6F7E" w:rsidP="007D3A2A">
      <w:pPr>
        <w:spacing w:after="100" w:afterAutospacing="1"/>
        <w:jc w:val="right"/>
        <w:rPr>
          <w:sz w:val="22"/>
          <w:szCs w:val="22"/>
        </w:rPr>
      </w:pPr>
      <w:r>
        <w:rPr>
          <w:kern w:val="28"/>
          <w:sz w:val="22"/>
          <w:szCs w:val="22"/>
        </w:rPr>
        <w:t xml:space="preserve">   </w:t>
      </w:r>
      <w:r w:rsidRPr="007D3A2A">
        <w:rPr>
          <w:kern w:val="28"/>
          <w:sz w:val="22"/>
          <w:szCs w:val="22"/>
        </w:rPr>
        <w:t>к решению от 20.04.2016 № 179</w:t>
      </w:r>
      <w:r>
        <w:rPr>
          <w:kern w:val="28"/>
          <w:sz w:val="22"/>
          <w:szCs w:val="22"/>
        </w:rPr>
        <w:t xml:space="preserve"> </w:t>
      </w:r>
    </w:p>
    <w:p w:rsidR="00CD6F7E" w:rsidRPr="00E67E99" w:rsidRDefault="00CD6F7E" w:rsidP="00D36B62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D6F7E" w:rsidRPr="00E67E99" w:rsidRDefault="00CD6F7E" w:rsidP="00D36B62">
      <w:pPr>
        <w:spacing w:line="240" w:lineRule="exact"/>
        <w:jc w:val="center"/>
        <w:rPr>
          <w:sz w:val="28"/>
          <w:szCs w:val="28"/>
        </w:rPr>
      </w:pPr>
      <w:r w:rsidRPr="00E67E99">
        <w:rPr>
          <w:b/>
          <w:bCs/>
          <w:sz w:val="28"/>
          <w:szCs w:val="28"/>
        </w:rPr>
        <w:t>Положение</w:t>
      </w:r>
    </w:p>
    <w:p w:rsidR="00CD6F7E" w:rsidRDefault="00CD6F7E" w:rsidP="00D36B62">
      <w:pPr>
        <w:spacing w:line="240" w:lineRule="exact"/>
        <w:jc w:val="center"/>
        <w:rPr>
          <w:b/>
          <w:bCs/>
          <w:sz w:val="28"/>
          <w:szCs w:val="28"/>
        </w:rPr>
      </w:pPr>
      <w:r w:rsidRPr="00E67E99">
        <w:rPr>
          <w:b/>
          <w:bCs/>
          <w:sz w:val="28"/>
          <w:szCs w:val="28"/>
        </w:rPr>
        <w:t xml:space="preserve">о порядке представления сведений о доходах, расходах, об имуществе и обязательствах имущественного характера лицами, замещающими муниципальные должности в Совете </w:t>
      </w:r>
      <w:r>
        <w:rPr>
          <w:b/>
          <w:bCs/>
          <w:sz w:val="28"/>
          <w:szCs w:val="28"/>
        </w:rPr>
        <w:t>сельского поселения</w:t>
      </w:r>
    </w:p>
    <w:p w:rsidR="00CD6F7E" w:rsidRPr="004D160E" w:rsidRDefault="00CD6F7E" w:rsidP="00D36B62">
      <w:pPr>
        <w:spacing w:line="240" w:lineRule="exact"/>
        <w:jc w:val="center"/>
        <w:rPr>
          <w:b/>
          <w:bCs/>
          <w:sz w:val="28"/>
          <w:szCs w:val="28"/>
        </w:rPr>
      </w:pPr>
      <w:r w:rsidRPr="000933D2">
        <w:rPr>
          <w:b/>
          <w:bCs/>
          <w:kern w:val="28"/>
          <w:sz w:val="28"/>
          <w:szCs w:val="28"/>
        </w:rPr>
        <w:t xml:space="preserve">Анненское </w:t>
      </w:r>
      <w:r w:rsidRPr="004D160E">
        <w:rPr>
          <w:b/>
          <w:bCs/>
          <w:kern w:val="28"/>
          <w:sz w:val="28"/>
          <w:szCs w:val="28"/>
        </w:rPr>
        <w:t>Вытегорского муниципального района</w:t>
      </w:r>
      <w:r w:rsidRPr="004D160E">
        <w:rPr>
          <w:b/>
          <w:bCs/>
          <w:sz w:val="28"/>
          <w:szCs w:val="28"/>
        </w:rPr>
        <w:t> 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CD6F7E" w:rsidRPr="00E67E99" w:rsidRDefault="00CD6F7E" w:rsidP="00D36B62">
      <w:pPr>
        <w:ind w:firstLine="708"/>
        <w:jc w:val="both"/>
        <w:rPr>
          <w:sz w:val="28"/>
          <w:szCs w:val="28"/>
        </w:rPr>
      </w:pPr>
      <w:r w:rsidRPr="00E67E99">
        <w:rPr>
          <w:sz w:val="28"/>
          <w:szCs w:val="28"/>
        </w:rPr>
        <w:t xml:space="preserve">Настоящее Положение разработано в соответствии с Федеральным </w:t>
      </w:r>
      <w:r>
        <w:rPr>
          <w:sz w:val="28"/>
          <w:szCs w:val="28"/>
        </w:rPr>
        <w:t>законом от 06.10.2003 № 131-ФЗ «</w:t>
      </w:r>
      <w:r w:rsidRPr="00E67E9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E67E99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>законом от 25.12.2008 № 273-ФЗ «О противодействии коррупции»</w:t>
      </w:r>
      <w:r w:rsidRPr="00E67E99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>законом от 03.12.2012 № 230-ФЗ «</w:t>
      </w:r>
      <w:r w:rsidRPr="00E67E99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</w:t>
      </w:r>
      <w:r w:rsidRPr="00E67E99">
        <w:rPr>
          <w:sz w:val="28"/>
          <w:szCs w:val="28"/>
        </w:rPr>
        <w:t xml:space="preserve"> и определяет порядок представления лицами, замещающими муниципальные должности в Совете </w:t>
      </w:r>
      <w:r w:rsidRPr="004D160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D160E">
        <w:rPr>
          <w:kern w:val="28"/>
          <w:sz w:val="28"/>
          <w:szCs w:val="28"/>
        </w:rPr>
        <w:t>А</w:t>
      </w:r>
      <w:r>
        <w:rPr>
          <w:kern w:val="28"/>
          <w:sz w:val="28"/>
          <w:szCs w:val="28"/>
        </w:rPr>
        <w:t>ннен</w:t>
      </w:r>
      <w:r w:rsidRPr="004D160E">
        <w:rPr>
          <w:kern w:val="28"/>
          <w:sz w:val="28"/>
          <w:szCs w:val="28"/>
        </w:rPr>
        <w:t>ское</w:t>
      </w:r>
      <w:r w:rsidRPr="00E67E99">
        <w:rPr>
          <w:sz w:val="28"/>
          <w:szCs w:val="28"/>
        </w:rPr>
        <w:t>, сведений о доходах, расходах, об имуществе и обязательствах имущественного характера, а также порядок проверки указанных сведений.</w:t>
      </w:r>
    </w:p>
    <w:p w:rsidR="00CD6F7E" w:rsidRPr="00E67E99" w:rsidRDefault="00CD6F7E" w:rsidP="00D36B62">
      <w:pPr>
        <w:ind w:firstLine="708"/>
        <w:jc w:val="both"/>
        <w:rPr>
          <w:sz w:val="28"/>
          <w:szCs w:val="28"/>
        </w:rPr>
      </w:pPr>
      <w:r w:rsidRPr="00E67E99">
        <w:rPr>
          <w:sz w:val="28"/>
          <w:szCs w:val="28"/>
        </w:rPr>
        <w:t xml:space="preserve">Настоящее Положение распространяется на лиц, замещающих муниципальную должность в </w:t>
      </w:r>
      <w:r>
        <w:rPr>
          <w:sz w:val="28"/>
          <w:szCs w:val="28"/>
        </w:rPr>
        <w:t xml:space="preserve">Совете </w:t>
      </w:r>
      <w:r w:rsidRPr="004D160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D160E">
        <w:rPr>
          <w:kern w:val="28"/>
          <w:sz w:val="28"/>
          <w:szCs w:val="28"/>
        </w:rPr>
        <w:t>А</w:t>
      </w:r>
      <w:r>
        <w:rPr>
          <w:kern w:val="28"/>
          <w:sz w:val="28"/>
          <w:szCs w:val="28"/>
        </w:rPr>
        <w:t>ннен</w:t>
      </w:r>
      <w:r w:rsidRPr="004D160E">
        <w:rPr>
          <w:kern w:val="28"/>
          <w:sz w:val="28"/>
          <w:szCs w:val="28"/>
        </w:rPr>
        <w:t>ское Вытегорского муниципального района</w:t>
      </w:r>
      <w:r w:rsidRPr="00E67E99">
        <w:rPr>
          <w:sz w:val="28"/>
          <w:szCs w:val="28"/>
        </w:rPr>
        <w:t xml:space="preserve"> (далее – Совет </w:t>
      </w:r>
      <w:r>
        <w:rPr>
          <w:sz w:val="28"/>
          <w:szCs w:val="28"/>
        </w:rPr>
        <w:t>поселения</w:t>
      </w:r>
      <w:r w:rsidRPr="00E67E99">
        <w:rPr>
          <w:sz w:val="28"/>
          <w:szCs w:val="28"/>
        </w:rPr>
        <w:t xml:space="preserve">) – депутатов Совета </w:t>
      </w:r>
      <w:r>
        <w:rPr>
          <w:sz w:val="28"/>
          <w:szCs w:val="28"/>
        </w:rPr>
        <w:t xml:space="preserve">сельского поселения </w:t>
      </w:r>
      <w:r w:rsidRPr="004D160E">
        <w:rPr>
          <w:kern w:val="28"/>
          <w:sz w:val="28"/>
          <w:szCs w:val="28"/>
        </w:rPr>
        <w:t>А</w:t>
      </w:r>
      <w:r>
        <w:rPr>
          <w:kern w:val="28"/>
          <w:sz w:val="28"/>
          <w:szCs w:val="28"/>
        </w:rPr>
        <w:t>ннен</w:t>
      </w:r>
      <w:r w:rsidRPr="004D160E">
        <w:rPr>
          <w:kern w:val="28"/>
          <w:sz w:val="28"/>
          <w:szCs w:val="28"/>
        </w:rPr>
        <w:t>ское</w:t>
      </w:r>
      <w:r w:rsidRPr="00E67E99">
        <w:rPr>
          <w:sz w:val="28"/>
          <w:szCs w:val="28"/>
        </w:rPr>
        <w:t>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CD6F7E" w:rsidRPr="00C62A95" w:rsidRDefault="00CD6F7E" w:rsidP="00D36B62">
      <w:pPr>
        <w:ind w:firstLine="720"/>
        <w:jc w:val="both"/>
        <w:rPr>
          <w:b/>
          <w:bCs/>
          <w:sz w:val="28"/>
          <w:szCs w:val="28"/>
        </w:rPr>
      </w:pPr>
      <w:bookmarkStart w:id="4" w:name="sub_101"/>
      <w:r w:rsidRPr="00C62A95">
        <w:rPr>
          <w:b/>
          <w:bCs/>
          <w:sz w:val="28"/>
          <w:szCs w:val="28"/>
        </w:rPr>
        <w:t>1. Представление сведений о доходах, расходах, об имуществе и обязательствах имущественного характера и соблюдение ими ограничений и запретов.</w:t>
      </w:r>
    </w:p>
    <w:bookmarkEnd w:id="4"/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 xml:space="preserve">1. Лица, замещающие муниципальные должности в Совете </w:t>
      </w:r>
      <w:r>
        <w:rPr>
          <w:sz w:val="28"/>
          <w:szCs w:val="28"/>
        </w:rPr>
        <w:t>поселения</w:t>
      </w:r>
      <w:r w:rsidRPr="00E67E99">
        <w:rPr>
          <w:sz w:val="28"/>
          <w:szCs w:val="28"/>
        </w:rPr>
        <w:t xml:space="preserve"> (далее - лица, замещающие муниципальные должности), ежегодно не позднее 30 апреля года, следующего за отчетным финансовым годом, представляют в комиссию Совета поселения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- комиссия),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5" w:name="sub_1011"/>
      <w:bookmarkEnd w:id="5"/>
      <w:r w:rsidRPr="00E67E99">
        <w:rPr>
          <w:sz w:val="28"/>
          <w:szCs w:val="28"/>
        </w:rPr>
        <w:t>2. Справка о доходах, расходах, об имуществе и обязательствах имущественного характера, предоставляется по форме, утвержденной Указом Президента Российской Федерации от 23 июня 2014 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6" w:name="sub_1012"/>
      <w:bookmarkEnd w:id="6"/>
      <w:r w:rsidRPr="00E67E99">
        <w:rPr>
          <w:sz w:val="28"/>
          <w:szCs w:val="28"/>
        </w:rPr>
        <w:t>3. В течение срока полномочий на лиц, замещающих муниципальные должности, распространяются ограничения и запреты, установленные действующим законодательством.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CD6F7E" w:rsidRPr="00C62A95" w:rsidRDefault="00CD6F7E" w:rsidP="00D36B62">
      <w:pPr>
        <w:ind w:firstLine="720"/>
        <w:jc w:val="both"/>
        <w:rPr>
          <w:b/>
          <w:bCs/>
          <w:sz w:val="28"/>
          <w:szCs w:val="28"/>
        </w:rPr>
      </w:pPr>
      <w:bookmarkStart w:id="7" w:name="sub_102"/>
      <w:r w:rsidRPr="00C62A95">
        <w:rPr>
          <w:b/>
          <w:bCs/>
          <w:sz w:val="28"/>
          <w:szCs w:val="28"/>
        </w:rPr>
        <w:t xml:space="preserve">2. </w:t>
      </w:r>
      <w:bookmarkStart w:id="8" w:name="sub_104"/>
      <w:r w:rsidRPr="00C62A95">
        <w:rPr>
          <w:b/>
          <w:bCs/>
          <w:sz w:val="28"/>
          <w:szCs w:val="28"/>
        </w:rPr>
        <w:t>Предоставление лицом, замещающим муниципальную должность сведений о своих расходах, а также о расходах своих супруги (супруга) и несовершеннолетних детей.</w:t>
      </w:r>
    </w:p>
    <w:bookmarkEnd w:id="8"/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1. Лицо, замещающее муниципальную должность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9" w:name="sub_1041"/>
      <w:bookmarkEnd w:id="9"/>
      <w:r w:rsidRPr="00E67E99">
        <w:rPr>
          <w:sz w:val="28"/>
          <w:szCs w:val="28"/>
        </w:rPr>
        <w:t xml:space="preserve">2. Сведения, указанные в пункте 1 настоящей статьи, отражаются в соответствующем разделе справки о доходах, расходах, об имуществе и обязательствах имущественного характера предусмотренной </w:t>
      </w:r>
      <w:r>
        <w:rPr>
          <w:sz w:val="28"/>
          <w:szCs w:val="28"/>
        </w:rPr>
        <w:t xml:space="preserve">пунктом 2 раздела 1 </w:t>
      </w:r>
      <w:r w:rsidRPr="00E67E99">
        <w:rPr>
          <w:sz w:val="28"/>
          <w:szCs w:val="28"/>
        </w:rPr>
        <w:t>настоящего Положения.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10" w:name="sub_1042"/>
      <w:bookmarkStart w:id="11" w:name="sub_1043"/>
      <w:bookmarkEnd w:id="10"/>
      <w:bookmarkEnd w:id="11"/>
      <w:r>
        <w:rPr>
          <w:sz w:val="28"/>
          <w:szCs w:val="28"/>
        </w:rPr>
        <w:t>3</w:t>
      </w:r>
      <w:r w:rsidRPr="00E67E99">
        <w:rPr>
          <w:sz w:val="28"/>
          <w:szCs w:val="28"/>
        </w:rPr>
        <w:t xml:space="preserve">. Проверка достоверности и полноты сведений о расходах, представленных в соответствии с Федеральным законом от 03 декабря 2012 </w:t>
      </w:r>
      <w:r>
        <w:rPr>
          <w:sz w:val="28"/>
          <w:szCs w:val="28"/>
        </w:rPr>
        <w:br/>
      </w:r>
      <w:r w:rsidRPr="00E67E99">
        <w:rPr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 лицом, замещающим муниципальную должность, осуществляется в соответствии с законодательством Российской Федерации.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12" w:name="sub_1044"/>
      <w:bookmarkEnd w:id="12"/>
      <w:r>
        <w:rPr>
          <w:sz w:val="28"/>
          <w:szCs w:val="28"/>
        </w:rPr>
        <w:t>4</w:t>
      </w:r>
      <w:r w:rsidRPr="00E67E99">
        <w:rPr>
          <w:sz w:val="28"/>
          <w:szCs w:val="28"/>
        </w:rPr>
        <w:t>. Сведения о расходах, представляемые лицами, замещающими муниципальную должность,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13" w:name="sub_1045"/>
      <w:bookmarkEnd w:id="13"/>
      <w:r>
        <w:rPr>
          <w:sz w:val="28"/>
          <w:szCs w:val="28"/>
        </w:rPr>
        <w:t>5</w:t>
      </w:r>
      <w:r w:rsidRPr="00E67E99">
        <w:rPr>
          <w:sz w:val="28"/>
          <w:szCs w:val="28"/>
        </w:rPr>
        <w:t xml:space="preserve">. </w:t>
      </w:r>
      <w:bookmarkStart w:id="14" w:name="sub_1046"/>
      <w:bookmarkEnd w:id="14"/>
      <w:r w:rsidRPr="00E67E99">
        <w:rPr>
          <w:sz w:val="28"/>
          <w:szCs w:val="28"/>
        </w:rPr>
        <w:t>Непредставление лицом, замещающим муниципальную должность, сведений о своих расходах, а также о расходах своих супруги (супруга) и несовершеннолетних детей либо представление заведомо недостоверных или неполных сведений является основанием для его привлечения к ответственности, предусмотренной федеральными законами.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CD6F7E" w:rsidRDefault="00CD6F7E" w:rsidP="00D36B62">
      <w:pPr>
        <w:ind w:firstLine="720"/>
        <w:jc w:val="both"/>
        <w:rPr>
          <w:b/>
          <w:bCs/>
          <w:sz w:val="28"/>
          <w:szCs w:val="28"/>
        </w:rPr>
      </w:pP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E67E99">
        <w:rPr>
          <w:b/>
          <w:bCs/>
          <w:sz w:val="28"/>
          <w:szCs w:val="28"/>
        </w:rPr>
        <w:t xml:space="preserve">Комиссия Совета </w:t>
      </w:r>
      <w:r>
        <w:rPr>
          <w:b/>
          <w:bCs/>
          <w:sz w:val="28"/>
          <w:szCs w:val="28"/>
        </w:rPr>
        <w:t xml:space="preserve">сельского </w:t>
      </w:r>
      <w:r w:rsidRPr="00E67E99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721B53">
        <w:rPr>
          <w:b/>
          <w:bCs/>
          <w:kern w:val="28"/>
          <w:sz w:val="28"/>
          <w:szCs w:val="28"/>
        </w:rPr>
        <w:t>Анненское</w:t>
      </w:r>
      <w:r w:rsidRPr="00E67E99">
        <w:rPr>
          <w:b/>
          <w:bCs/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должности.</w:t>
      </w:r>
    </w:p>
    <w:bookmarkEnd w:id="7"/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1. Комиссия Совета поселения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- комиссия) состоит из депутатов Совета поселения.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15" w:name="sub_1021"/>
      <w:bookmarkEnd w:id="15"/>
      <w:r w:rsidRPr="00E67E99">
        <w:rPr>
          <w:sz w:val="28"/>
          <w:szCs w:val="28"/>
        </w:rPr>
        <w:t>2. Персональный состав комиссии утверждается решением Совета поселения.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Председатель комиссии и секретарь комиссии избираются членами комиссии большинством голосов от общего числа членов комиссии.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16" w:name="sub_1023"/>
      <w:r w:rsidRPr="00E67E99">
        <w:rPr>
          <w:sz w:val="28"/>
          <w:szCs w:val="28"/>
        </w:rPr>
        <w:t>3. Заседание комиссии проводит председатель комиссии.</w:t>
      </w:r>
    </w:p>
    <w:bookmarkEnd w:id="16"/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Заседание комиссии правомочно, если на нем присутствует более половины от общего числа членов комиссии.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При проведении проверки в отношении лица, замещающего муниципальную должность, являющегося членом комиссии, он не принимает участие в работе комиссии.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Решение комиссии принимается большинством голосов от числа членов комиссии, присутствующих на заседании.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17" w:name="sub_1024"/>
      <w:r w:rsidRPr="00E67E99">
        <w:rPr>
          <w:sz w:val="28"/>
          <w:szCs w:val="28"/>
        </w:rPr>
        <w:t>4. Работу комиссии обеспечивает глава сельского поселения</w:t>
      </w:r>
      <w:r>
        <w:rPr>
          <w:sz w:val="28"/>
          <w:szCs w:val="28"/>
        </w:rPr>
        <w:t xml:space="preserve"> </w:t>
      </w:r>
      <w:r w:rsidRPr="004D160E">
        <w:rPr>
          <w:kern w:val="28"/>
          <w:sz w:val="28"/>
          <w:szCs w:val="28"/>
        </w:rPr>
        <w:t>А</w:t>
      </w:r>
      <w:r>
        <w:rPr>
          <w:kern w:val="28"/>
          <w:sz w:val="28"/>
          <w:szCs w:val="28"/>
        </w:rPr>
        <w:t>ннен</w:t>
      </w:r>
      <w:r w:rsidRPr="004D160E">
        <w:rPr>
          <w:kern w:val="28"/>
          <w:sz w:val="28"/>
          <w:szCs w:val="28"/>
        </w:rPr>
        <w:t>ское</w:t>
      </w:r>
      <w:r w:rsidRPr="00E67E99">
        <w:rPr>
          <w:sz w:val="28"/>
          <w:szCs w:val="28"/>
        </w:rPr>
        <w:t>.</w:t>
      </w:r>
    </w:p>
    <w:bookmarkEnd w:id="17"/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  <w:bookmarkStart w:id="18" w:name="sub_103"/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Pr="00861679" w:rsidRDefault="00CD6F7E" w:rsidP="00861679">
      <w:pPr>
        <w:spacing w:line="240" w:lineRule="exact"/>
        <w:jc w:val="right"/>
        <w:rPr>
          <w:kern w:val="28"/>
          <w:sz w:val="22"/>
          <w:szCs w:val="22"/>
        </w:rPr>
      </w:pPr>
      <w:r w:rsidRPr="00861679">
        <w:rPr>
          <w:kern w:val="28"/>
          <w:sz w:val="22"/>
          <w:szCs w:val="22"/>
        </w:rPr>
        <w:t xml:space="preserve">Приложение № 2 </w:t>
      </w:r>
    </w:p>
    <w:p w:rsidR="00CD6F7E" w:rsidRPr="00861679" w:rsidRDefault="00CD6F7E" w:rsidP="00861679">
      <w:pPr>
        <w:spacing w:after="100" w:afterAutospacing="1"/>
        <w:jc w:val="right"/>
        <w:rPr>
          <w:sz w:val="22"/>
          <w:szCs w:val="22"/>
        </w:rPr>
      </w:pPr>
      <w:r w:rsidRPr="00861679">
        <w:rPr>
          <w:kern w:val="28"/>
          <w:sz w:val="22"/>
          <w:szCs w:val="22"/>
        </w:rPr>
        <w:t>к решению от 20.04.2016 № 179</w:t>
      </w:r>
    </w:p>
    <w:p w:rsidR="00CD6F7E" w:rsidRDefault="00CD6F7E" w:rsidP="00D36B62">
      <w:pPr>
        <w:ind w:firstLine="720"/>
        <w:jc w:val="both"/>
        <w:rPr>
          <w:b/>
          <w:bCs/>
          <w:sz w:val="28"/>
          <w:szCs w:val="28"/>
        </w:rPr>
      </w:pPr>
    </w:p>
    <w:p w:rsidR="00CD6F7E" w:rsidRPr="00E67E99" w:rsidRDefault="00CD6F7E" w:rsidP="0024036E">
      <w:pPr>
        <w:ind w:firstLine="720"/>
        <w:jc w:val="center"/>
        <w:rPr>
          <w:sz w:val="28"/>
          <w:szCs w:val="28"/>
        </w:rPr>
      </w:pPr>
      <w:r w:rsidRPr="00E67E99">
        <w:rPr>
          <w:b/>
          <w:bCs/>
          <w:sz w:val="28"/>
          <w:szCs w:val="28"/>
        </w:rPr>
        <w:t>Порядок проверки соблюдения лицами, замещающими муниципальные должности ограничений и запретов, а также сведений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детей.</w:t>
      </w:r>
    </w:p>
    <w:bookmarkEnd w:id="18"/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1. Комиссия осуществляет проверки: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19" w:name="sub_1031"/>
      <w:bookmarkEnd w:id="19"/>
      <w:r w:rsidRPr="00E67E99"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должности;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20" w:name="sub_10311"/>
      <w:bookmarkEnd w:id="20"/>
      <w:r w:rsidRPr="00E67E99">
        <w:rPr>
          <w:sz w:val="28"/>
          <w:szCs w:val="28"/>
        </w:rPr>
        <w:t>б) соблюдения лицами, замещающими муниципальные должности, ограничений и запретов, установленных действующим законодательством.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21" w:name="sub_10312"/>
      <w:bookmarkEnd w:id="21"/>
      <w:r w:rsidRPr="00E67E99">
        <w:rPr>
          <w:sz w:val="28"/>
          <w:szCs w:val="28"/>
        </w:rPr>
        <w:t>2. Основанием для проведения проверки является достаточная информация, представленная в Совет поселения в письменной форме: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22" w:name="sub_1032"/>
      <w:bookmarkEnd w:id="22"/>
      <w:r w:rsidRPr="00E67E99">
        <w:rPr>
          <w:sz w:val="28"/>
          <w:szCs w:val="28"/>
        </w:rPr>
        <w:t>а) правоохранительными и другими государственными органами;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23" w:name="sub_10321"/>
      <w:bookmarkEnd w:id="23"/>
      <w:r w:rsidRPr="00E67E99"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24" w:name="sub_10322"/>
      <w:bookmarkEnd w:id="24"/>
      <w:r w:rsidRPr="00E67E99">
        <w:rPr>
          <w:sz w:val="28"/>
          <w:szCs w:val="28"/>
        </w:rPr>
        <w:t>в) Общественной палатой Российской Федерации и общественной палатой Волгоградской области;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25" w:name="sub_10323"/>
      <w:bookmarkEnd w:id="25"/>
      <w:r w:rsidRPr="00E67E99">
        <w:rPr>
          <w:sz w:val="28"/>
          <w:szCs w:val="28"/>
        </w:rPr>
        <w:t>г) общероссийскими и региональными средствами массовой информации</w:t>
      </w:r>
      <w:bookmarkStart w:id="26" w:name="sub_10324"/>
      <w:bookmarkEnd w:id="26"/>
      <w:r w:rsidRPr="00E67E99">
        <w:rPr>
          <w:sz w:val="28"/>
          <w:szCs w:val="28"/>
        </w:rPr>
        <w:t>;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 xml:space="preserve">д) другими органами, организациями, их должностными лицами и гражданами, если это предусмотрено законами </w:t>
      </w:r>
      <w:r>
        <w:rPr>
          <w:sz w:val="28"/>
          <w:szCs w:val="28"/>
        </w:rPr>
        <w:t>Вологодской</w:t>
      </w:r>
      <w:r w:rsidRPr="00E67E99">
        <w:rPr>
          <w:sz w:val="28"/>
          <w:szCs w:val="28"/>
        </w:rPr>
        <w:t xml:space="preserve"> области.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3. Информация анонимного характера не может служить основанием для проведения проверки.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27" w:name="sub_1033"/>
      <w:bookmarkEnd w:id="27"/>
      <w:r w:rsidRPr="00E67E99">
        <w:rPr>
          <w:sz w:val="28"/>
          <w:szCs w:val="28"/>
        </w:rPr>
        <w:t>4. Проверка осуществляется в срок, не превышающий 60 дней со дня принятия комиссией решения о ее проведении. Решением комиссии срок проверки может быть продлен, до 90 дней.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28" w:name="sub_1034"/>
      <w:bookmarkEnd w:id="28"/>
      <w:r w:rsidRPr="00E67E99">
        <w:rPr>
          <w:sz w:val="28"/>
          <w:szCs w:val="28"/>
        </w:rPr>
        <w:t>5. При осуществлении проверки комиссия вправе: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29" w:name="sub_1035"/>
      <w:bookmarkEnd w:id="29"/>
      <w:r w:rsidRPr="00E67E99">
        <w:rPr>
          <w:sz w:val="28"/>
          <w:szCs w:val="28"/>
        </w:rPr>
        <w:t>а) проводить беседу с лицом, замещающим муниципальную должность, в отношении которого проводится проверка, и получать от него пояснения по представленным им материалам;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30" w:name="sub_10351"/>
      <w:bookmarkEnd w:id="30"/>
      <w:r w:rsidRPr="00E67E99">
        <w:rPr>
          <w:sz w:val="28"/>
          <w:szCs w:val="28"/>
        </w:rPr>
        <w:t>б) изучать представленные лицом, замещающим муниципальную должность, дополнительные материалы, которые приобщаются к материалам проверки;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31" w:name="sub_10352"/>
      <w:bookmarkEnd w:id="31"/>
      <w:r w:rsidRPr="00E67E99">
        <w:rPr>
          <w:sz w:val="28"/>
          <w:szCs w:val="28"/>
        </w:rPr>
        <w:t>в) направлять за подписью председателя комиссии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о соблюдении лицом, замещающим муниципальную должность, установленных ограничений и запретов.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г) наводить справки у физических лиц и получать от них информацию с их согласия;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32" w:name="sub_10354"/>
      <w:bookmarkEnd w:id="32"/>
      <w:r w:rsidRPr="00E67E99">
        <w:rPr>
          <w:sz w:val="28"/>
          <w:szCs w:val="28"/>
        </w:rPr>
        <w:t>д) осуществлять анализ сведений, представленных лицом, замещающим муниципальную должность в соответствии с законодательством Российской Федерации о противодействии коррупции.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33" w:name="sub_10355"/>
      <w:bookmarkEnd w:id="33"/>
      <w:r w:rsidRPr="00E67E99">
        <w:rPr>
          <w:sz w:val="28"/>
          <w:szCs w:val="28"/>
        </w:rPr>
        <w:t>6. Лицо, замещающее муниципальную должность, в отношении которого проводится проверка, вправе представлять в письменной форме пояснения и дополнительные материалы, которые приобщаются к материалам проверки, а также обращаться в комиссию с подлежащим удовлетворению ходатайством о проведении с ним беседы.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34" w:name="sub_1036"/>
      <w:bookmarkEnd w:id="34"/>
      <w:r w:rsidRPr="00E67E99">
        <w:rPr>
          <w:sz w:val="28"/>
          <w:szCs w:val="28"/>
        </w:rPr>
        <w:t>7. Председатель комиссии обеспечивает приглашение лица, замещающего муниципальную должность, на заседание комиссии и по окончании проверки знакомит его с ее результатами.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35" w:name="sub_1037"/>
      <w:bookmarkEnd w:id="35"/>
      <w:r w:rsidRPr="00E67E99">
        <w:rPr>
          <w:sz w:val="28"/>
          <w:szCs w:val="28"/>
        </w:rPr>
        <w:t>8. Результаты проверки оформляются решением комиссии и рассматриваются на открытом заседании комиссии, на котором представители средств массовой информации могут присутствовать в случае, если за это проголосовало более половины от присутствующих на заседании членов комиссии. Не позднее 10 дней со дня принятия решение комиссии направляется главе сельского поселения</w:t>
      </w:r>
      <w:r>
        <w:rPr>
          <w:sz w:val="28"/>
          <w:szCs w:val="28"/>
        </w:rPr>
        <w:t xml:space="preserve"> </w:t>
      </w:r>
      <w:r w:rsidRPr="004D160E">
        <w:rPr>
          <w:kern w:val="28"/>
          <w:sz w:val="28"/>
          <w:szCs w:val="28"/>
        </w:rPr>
        <w:t>А</w:t>
      </w:r>
      <w:r>
        <w:rPr>
          <w:kern w:val="28"/>
          <w:sz w:val="28"/>
          <w:szCs w:val="28"/>
        </w:rPr>
        <w:t>ннен</w:t>
      </w:r>
      <w:r w:rsidRPr="004D160E">
        <w:rPr>
          <w:kern w:val="28"/>
          <w:sz w:val="28"/>
          <w:szCs w:val="28"/>
        </w:rPr>
        <w:t>ское</w:t>
      </w:r>
      <w:r w:rsidRPr="00E67E99">
        <w:rPr>
          <w:sz w:val="28"/>
          <w:szCs w:val="28"/>
        </w:rPr>
        <w:t>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  <w:bookmarkStart w:id="36" w:name="sub_105"/>
      <w:r w:rsidRPr="00E67E99">
        <w:rPr>
          <w:sz w:val="28"/>
          <w:szCs w:val="28"/>
        </w:rPr>
        <w:t> </w:t>
      </w: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Pr="00861679" w:rsidRDefault="00CD6F7E" w:rsidP="00861679">
      <w:pPr>
        <w:spacing w:line="240" w:lineRule="exact"/>
        <w:jc w:val="right"/>
        <w:rPr>
          <w:kern w:val="28"/>
          <w:sz w:val="22"/>
          <w:szCs w:val="22"/>
        </w:rPr>
      </w:pPr>
      <w:r w:rsidRPr="00861679">
        <w:rPr>
          <w:kern w:val="28"/>
          <w:sz w:val="22"/>
          <w:szCs w:val="22"/>
        </w:rPr>
        <w:t xml:space="preserve">Приложение № 3 </w:t>
      </w:r>
    </w:p>
    <w:p w:rsidR="00CD6F7E" w:rsidRPr="00861679" w:rsidRDefault="00CD6F7E" w:rsidP="00861679">
      <w:pPr>
        <w:spacing w:after="100" w:afterAutospacing="1"/>
        <w:jc w:val="right"/>
        <w:rPr>
          <w:sz w:val="22"/>
          <w:szCs w:val="22"/>
        </w:rPr>
      </w:pPr>
      <w:r w:rsidRPr="00861679">
        <w:rPr>
          <w:kern w:val="28"/>
          <w:sz w:val="22"/>
          <w:szCs w:val="22"/>
        </w:rPr>
        <w:t>к решению от 20.04.2016 № 179</w:t>
      </w:r>
    </w:p>
    <w:p w:rsidR="00CD6F7E" w:rsidRDefault="00CD6F7E" w:rsidP="00D36B62">
      <w:pPr>
        <w:ind w:firstLine="720"/>
        <w:jc w:val="both"/>
        <w:rPr>
          <w:b/>
          <w:bCs/>
          <w:sz w:val="28"/>
          <w:szCs w:val="28"/>
        </w:rPr>
      </w:pPr>
    </w:p>
    <w:p w:rsidR="00CD6F7E" w:rsidRDefault="00CD6F7E" w:rsidP="00C62A95">
      <w:pPr>
        <w:ind w:firstLine="720"/>
        <w:jc w:val="center"/>
        <w:rPr>
          <w:b/>
          <w:bCs/>
          <w:sz w:val="28"/>
          <w:szCs w:val="28"/>
        </w:rPr>
      </w:pPr>
      <w:r w:rsidRPr="00D83781">
        <w:rPr>
          <w:b/>
          <w:bCs/>
          <w:sz w:val="28"/>
          <w:szCs w:val="28"/>
        </w:rPr>
        <w:t>Порядок размещения</w:t>
      </w:r>
      <w:r>
        <w:rPr>
          <w:b/>
          <w:bCs/>
          <w:sz w:val="28"/>
          <w:szCs w:val="28"/>
        </w:rPr>
        <w:t xml:space="preserve"> </w:t>
      </w:r>
      <w:r w:rsidRPr="00E67E99">
        <w:rPr>
          <w:b/>
          <w:bCs/>
          <w:sz w:val="28"/>
          <w:szCs w:val="28"/>
        </w:rPr>
        <w:t>сведений о доходах, расходах, об имуществе и обязательствах имущественного характера, представляемых лицом, замещающим муниципальную должность</w:t>
      </w:r>
      <w:r>
        <w:rPr>
          <w:b/>
          <w:bCs/>
          <w:sz w:val="28"/>
          <w:szCs w:val="28"/>
        </w:rPr>
        <w:t xml:space="preserve">, </w:t>
      </w:r>
      <w:r w:rsidRPr="00E67E99">
        <w:rPr>
          <w:b/>
          <w:bCs/>
          <w:sz w:val="28"/>
          <w:szCs w:val="28"/>
        </w:rPr>
        <w:t>на</w:t>
      </w:r>
    </w:p>
    <w:p w:rsidR="00CD6F7E" w:rsidRPr="00E67E99" w:rsidRDefault="00CD6F7E" w:rsidP="00C62A95">
      <w:pPr>
        <w:ind w:firstLine="720"/>
        <w:jc w:val="center"/>
        <w:rPr>
          <w:sz w:val="28"/>
          <w:szCs w:val="28"/>
        </w:rPr>
      </w:pPr>
      <w:r w:rsidRPr="00E67E99">
        <w:rPr>
          <w:b/>
          <w:bCs/>
          <w:sz w:val="28"/>
          <w:szCs w:val="28"/>
        </w:rPr>
        <w:t xml:space="preserve">официальном сайте </w:t>
      </w:r>
      <w:r>
        <w:rPr>
          <w:b/>
          <w:bCs/>
          <w:sz w:val="28"/>
          <w:szCs w:val="28"/>
        </w:rPr>
        <w:t xml:space="preserve">сельского поселения </w:t>
      </w:r>
      <w:r w:rsidRPr="00721B53">
        <w:rPr>
          <w:b/>
          <w:bCs/>
          <w:kern w:val="28"/>
          <w:sz w:val="28"/>
          <w:szCs w:val="28"/>
        </w:rPr>
        <w:t>Анненское</w:t>
      </w:r>
      <w:r>
        <w:rPr>
          <w:b/>
          <w:bCs/>
          <w:sz w:val="28"/>
          <w:szCs w:val="28"/>
        </w:rPr>
        <w:t xml:space="preserve"> в информационно-телекоммуникационной сети «Интернет»</w:t>
      </w:r>
      <w:r w:rsidRPr="00E67E99">
        <w:rPr>
          <w:b/>
          <w:bCs/>
          <w:sz w:val="28"/>
          <w:szCs w:val="28"/>
        </w:rPr>
        <w:t>.</w:t>
      </w:r>
    </w:p>
    <w:bookmarkEnd w:id="36"/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 xml:space="preserve">1. На официальном сайте </w:t>
      </w:r>
      <w:r>
        <w:rPr>
          <w:sz w:val="28"/>
          <w:szCs w:val="28"/>
        </w:rPr>
        <w:t xml:space="preserve">сельского поселения </w:t>
      </w:r>
      <w:r w:rsidRPr="004D160E">
        <w:rPr>
          <w:kern w:val="28"/>
          <w:sz w:val="28"/>
          <w:szCs w:val="28"/>
        </w:rPr>
        <w:t>А</w:t>
      </w:r>
      <w:r>
        <w:rPr>
          <w:kern w:val="28"/>
          <w:sz w:val="28"/>
          <w:szCs w:val="28"/>
        </w:rPr>
        <w:t>ннен</w:t>
      </w:r>
      <w:r w:rsidRPr="004D160E">
        <w:rPr>
          <w:kern w:val="28"/>
          <w:sz w:val="28"/>
          <w:szCs w:val="28"/>
        </w:rPr>
        <w:t>ское</w:t>
      </w:r>
      <w:r w:rsidRPr="00E67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E67E99">
        <w:rPr>
          <w:sz w:val="28"/>
          <w:szCs w:val="28"/>
        </w:rPr>
        <w:t>размещаются следующие сведения о доходах, расходах, об имуществе и обязательствах имущественного характера, представляемых лицом, замещающим муниципальную должность: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37" w:name="sub_1051"/>
      <w:bookmarkEnd w:id="37"/>
      <w:r w:rsidRPr="00E67E99"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38" w:name="sub_10511"/>
      <w:bookmarkEnd w:id="38"/>
      <w:r w:rsidRPr="00E67E99">
        <w:rPr>
          <w:sz w:val="28"/>
          <w:szCs w:val="28"/>
        </w:rPr>
        <w:t>б) перечень транспортных средств (с указанием вида и марки),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39" w:name="sub_10512"/>
      <w:bookmarkEnd w:id="39"/>
      <w:r w:rsidRPr="00E67E99">
        <w:rPr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40" w:name="sub_10513"/>
      <w:bookmarkEnd w:id="40"/>
      <w:r w:rsidRPr="00E67E99"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его супруги (супруга) за три последних года, предшествующих совершению сделки.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41" w:name="sub_10514"/>
      <w:bookmarkEnd w:id="41"/>
      <w:r w:rsidRPr="00E67E99">
        <w:rPr>
          <w:sz w:val="28"/>
          <w:szCs w:val="28"/>
        </w:rPr>
        <w:t xml:space="preserve">2. В размещаемых на официальном сайте </w:t>
      </w:r>
      <w:r>
        <w:rPr>
          <w:sz w:val="28"/>
          <w:szCs w:val="28"/>
        </w:rPr>
        <w:t xml:space="preserve">сельского поселения </w:t>
      </w:r>
      <w:r w:rsidRPr="004D160E">
        <w:rPr>
          <w:kern w:val="28"/>
          <w:sz w:val="28"/>
          <w:szCs w:val="28"/>
        </w:rPr>
        <w:t>А</w:t>
      </w:r>
      <w:r>
        <w:rPr>
          <w:kern w:val="28"/>
          <w:sz w:val="28"/>
          <w:szCs w:val="28"/>
        </w:rPr>
        <w:t>ннен</w:t>
      </w:r>
      <w:r w:rsidRPr="004D160E">
        <w:rPr>
          <w:kern w:val="28"/>
          <w:sz w:val="28"/>
          <w:szCs w:val="28"/>
        </w:rPr>
        <w:t>ское</w:t>
      </w:r>
      <w:r w:rsidRPr="00E67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E67E99">
        <w:rPr>
          <w:sz w:val="28"/>
          <w:szCs w:val="28"/>
        </w:rPr>
        <w:t xml:space="preserve"> сведениях о доходах, расходах, об имуществе и обязательствах имущественного характера запрещается указывать: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42" w:name="sub_1052"/>
      <w:bookmarkEnd w:id="42"/>
      <w:r w:rsidRPr="00E67E99">
        <w:rPr>
          <w:sz w:val="28"/>
          <w:szCs w:val="28"/>
        </w:rPr>
        <w:t xml:space="preserve">а) иные сведения (кроме указанных в пункте 1 </w:t>
      </w:r>
      <w:r>
        <w:rPr>
          <w:sz w:val="28"/>
          <w:szCs w:val="28"/>
        </w:rPr>
        <w:t>настоящего раздела</w:t>
      </w:r>
      <w:r w:rsidRPr="00E67E99">
        <w:rPr>
          <w:sz w:val="28"/>
          <w:szCs w:val="28"/>
        </w:rPr>
        <w:t>) о доходах лица, замещающего муниципальную должность, его супруги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43" w:name="sub_10521"/>
      <w:bookmarkEnd w:id="43"/>
      <w:r w:rsidRPr="00E67E99">
        <w:rPr>
          <w:sz w:val="28"/>
          <w:szCs w:val="28"/>
        </w:rPr>
        <w:t>б) персональные данные супруги (супруга), несовершеннолетних детей и иных членов семьи лица, замещающего муниципальную должность;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44" w:name="sub_10522"/>
      <w:bookmarkEnd w:id="44"/>
      <w:r w:rsidRPr="00E67E99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несовершеннолетних детей и иных членов его семьи;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45" w:name="sub_10523"/>
      <w:bookmarkEnd w:id="45"/>
      <w:r w:rsidRPr="00E67E99">
        <w:rPr>
          <w:sz w:val="28"/>
          <w:szCs w:val="28"/>
        </w:rPr>
        <w:t>г) данные, позволяющие определить места нахождения объектов недвижимого имущества, принадлежащих лицу, замещающему муниципальную должность, его супруге (супругу), несовершеннолетним детям, иным членам его семьи на праве собственности или находящихся в их пользовании;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46" w:name="sub_10524"/>
      <w:bookmarkEnd w:id="46"/>
      <w:r w:rsidRPr="00E67E99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47" w:name="sub_10525"/>
      <w:bookmarkEnd w:id="47"/>
      <w:r w:rsidRPr="00E67E99">
        <w:rPr>
          <w:sz w:val="28"/>
          <w:szCs w:val="28"/>
        </w:rPr>
        <w:t xml:space="preserve">3. Сведения о доходах, расходах, об имуществе и обязательствах имущественного характера, указанные в пункте 1 </w:t>
      </w:r>
      <w:r>
        <w:rPr>
          <w:sz w:val="28"/>
          <w:szCs w:val="28"/>
        </w:rPr>
        <w:t>настоящего раздела</w:t>
      </w:r>
      <w:r w:rsidRPr="00E67E99">
        <w:rPr>
          <w:sz w:val="28"/>
          <w:szCs w:val="28"/>
        </w:rPr>
        <w:t xml:space="preserve">, за весь период исполнения лицом, замещающим муниципальную должность своих полномочий находятся на официальном сайте </w:t>
      </w:r>
      <w:r>
        <w:rPr>
          <w:sz w:val="28"/>
          <w:szCs w:val="28"/>
        </w:rPr>
        <w:t xml:space="preserve">сельского поселения </w:t>
      </w:r>
      <w:r w:rsidRPr="00E67E99">
        <w:rPr>
          <w:sz w:val="28"/>
          <w:szCs w:val="28"/>
        </w:rPr>
        <w:t xml:space="preserve"> </w:t>
      </w:r>
      <w:r w:rsidRPr="004D160E">
        <w:rPr>
          <w:kern w:val="28"/>
          <w:sz w:val="28"/>
          <w:szCs w:val="28"/>
        </w:rPr>
        <w:t>А</w:t>
      </w:r>
      <w:r>
        <w:rPr>
          <w:kern w:val="28"/>
          <w:sz w:val="28"/>
          <w:szCs w:val="28"/>
        </w:rPr>
        <w:t>ннен</w:t>
      </w:r>
      <w:r w:rsidRPr="004D160E">
        <w:rPr>
          <w:kern w:val="28"/>
          <w:sz w:val="28"/>
          <w:szCs w:val="28"/>
        </w:rPr>
        <w:t>ское</w:t>
      </w:r>
      <w:r>
        <w:rPr>
          <w:sz w:val="28"/>
          <w:szCs w:val="28"/>
        </w:rPr>
        <w:t xml:space="preserve"> в информационно-телекоммуникационной сети «Интернет» </w:t>
      </w:r>
      <w:r w:rsidRPr="00E67E99">
        <w:rPr>
          <w:sz w:val="28"/>
          <w:szCs w:val="28"/>
        </w:rPr>
        <w:t xml:space="preserve">и ежегодно </w:t>
      </w:r>
      <w:r>
        <w:rPr>
          <w:sz w:val="28"/>
          <w:szCs w:val="28"/>
        </w:rPr>
        <w:t xml:space="preserve">размещаются </w:t>
      </w:r>
      <w:r w:rsidRPr="00E67E99">
        <w:rPr>
          <w:sz w:val="28"/>
          <w:szCs w:val="28"/>
        </w:rPr>
        <w:t>в течение 14 рабочих дней со дня истечения срока, установленного для их подачи.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bookmarkStart w:id="48" w:name="sub_1053"/>
      <w:bookmarkEnd w:id="48"/>
      <w:r w:rsidRPr="00E67E99">
        <w:rPr>
          <w:sz w:val="28"/>
          <w:szCs w:val="28"/>
        </w:rPr>
        <w:t xml:space="preserve">4. Размещение на официальном сайте </w:t>
      </w:r>
      <w:r>
        <w:rPr>
          <w:sz w:val="28"/>
          <w:szCs w:val="28"/>
        </w:rPr>
        <w:t xml:space="preserve">сельского поселения </w:t>
      </w:r>
      <w:r w:rsidRPr="004D160E">
        <w:rPr>
          <w:kern w:val="28"/>
          <w:sz w:val="28"/>
          <w:szCs w:val="28"/>
        </w:rPr>
        <w:t>А</w:t>
      </w:r>
      <w:r>
        <w:rPr>
          <w:kern w:val="28"/>
          <w:sz w:val="28"/>
          <w:szCs w:val="28"/>
        </w:rPr>
        <w:t>ннен</w:t>
      </w:r>
      <w:r w:rsidRPr="004D160E">
        <w:rPr>
          <w:kern w:val="28"/>
          <w:sz w:val="28"/>
          <w:szCs w:val="28"/>
        </w:rPr>
        <w:t>ское</w:t>
      </w:r>
      <w:r w:rsidRPr="00E67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E67E99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1 </w:t>
      </w:r>
      <w:r>
        <w:rPr>
          <w:sz w:val="28"/>
          <w:szCs w:val="28"/>
        </w:rPr>
        <w:t>настоящего раздела</w:t>
      </w:r>
      <w:r w:rsidRPr="00E67E99">
        <w:rPr>
          <w:sz w:val="28"/>
          <w:szCs w:val="28"/>
        </w:rPr>
        <w:t xml:space="preserve">, обеспечивается </w:t>
      </w:r>
      <w:r>
        <w:rPr>
          <w:sz w:val="28"/>
          <w:szCs w:val="28"/>
        </w:rPr>
        <w:t>___________________________________________________________________</w:t>
      </w:r>
      <w:r w:rsidRPr="00E67E99">
        <w:rPr>
          <w:sz w:val="28"/>
          <w:szCs w:val="28"/>
        </w:rPr>
        <w:t>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CD6F7E" w:rsidRDefault="00CD6F7E" w:rsidP="00D36B62">
      <w:pPr>
        <w:ind w:firstLine="720"/>
        <w:jc w:val="both"/>
        <w:rPr>
          <w:b/>
          <w:bCs/>
          <w:sz w:val="28"/>
          <w:szCs w:val="28"/>
        </w:rPr>
      </w:pPr>
      <w:bookmarkStart w:id="49" w:name="sub_106"/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Default="00CD6F7E" w:rsidP="00861679">
      <w:pPr>
        <w:spacing w:line="240" w:lineRule="exact"/>
        <w:jc w:val="right"/>
        <w:rPr>
          <w:sz w:val="28"/>
          <w:szCs w:val="28"/>
        </w:rPr>
      </w:pPr>
    </w:p>
    <w:p w:rsidR="00CD6F7E" w:rsidRPr="00861679" w:rsidRDefault="00CD6F7E" w:rsidP="00861679">
      <w:pPr>
        <w:spacing w:line="240" w:lineRule="exact"/>
        <w:jc w:val="right"/>
        <w:rPr>
          <w:kern w:val="28"/>
          <w:sz w:val="22"/>
          <w:szCs w:val="22"/>
        </w:rPr>
      </w:pPr>
      <w:r w:rsidRPr="00E67E99">
        <w:rPr>
          <w:sz w:val="28"/>
          <w:szCs w:val="28"/>
        </w:rPr>
        <w:t> </w:t>
      </w:r>
      <w:r w:rsidRPr="00861679">
        <w:rPr>
          <w:kern w:val="28"/>
          <w:sz w:val="22"/>
          <w:szCs w:val="22"/>
        </w:rPr>
        <w:t xml:space="preserve">Приложение № 4 </w:t>
      </w:r>
    </w:p>
    <w:p w:rsidR="00CD6F7E" w:rsidRPr="00861679" w:rsidRDefault="00CD6F7E" w:rsidP="00861679">
      <w:pPr>
        <w:spacing w:after="100" w:afterAutospacing="1"/>
        <w:jc w:val="right"/>
        <w:rPr>
          <w:sz w:val="22"/>
          <w:szCs w:val="22"/>
        </w:rPr>
      </w:pPr>
      <w:r w:rsidRPr="00861679">
        <w:rPr>
          <w:kern w:val="28"/>
          <w:sz w:val="22"/>
          <w:szCs w:val="22"/>
        </w:rPr>
        <w:t>к решению от 20.04.2016 № 179</w:t>
      </w:r>
    </w:p>
    <w:p w:rsidR="00CD6F7E" w:rsidRDefault="00CD6F7E" w:rsidP="00D36B62">
      <w:pPr>
        <w:ind w:firstLine="720"/>
        <w:jc w:val="both"/>
        <w:rPr>
          <w:b/>
          <w:bCs/>
          <w:sz w:val="28"/>
          <w:szCs w:val="28"/>
        </w:rPr>
      </w:pPr>
    </w:p>
    <w:p w:rsidR="00CD6F7E" w:rsidRPr="00C62A95" w:rsidRDefault="00CD6F7E" w:rsidP="0024036E">
      <w:pPr>
        <w:ind w:firstLine="720"/>
        <w:jc w:val="center"/>
        <w:rPr>
          <w:b/>
          <w:bCs/>
          <w:sz w:val="28"/>
          <w:szCs w:val="28"/>
        </w:rPr>
      </w:pPr>
      <w:r w:rsidRPr="00C62A95">
        <w:rPr>
          <w:b/>
          <w:bCs/>
          <w:sz w:val="28"/>
          <w:szCs w:val="28"/>
        </w:rPr>
        <w:t>Порядок предоставления средствам массовой информации сведений о доходах, расходах, об имуществе и обязательствах имущественного характера, представляемых лицом, замещающим муниципальную должность.</w:t>
      </w:r>
    </w:p>
    <w:bookmarkEnd w:id="49"/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При поступлении в Совет поселения письменных запросов от средств массовой информации о доходах, расходах, об имуществе и обязательствах имущественного характера, представляемых лицом, замещающим муниципальную должность: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в течение трех рабочих дней со дня поступления письменного запроса его копия направляется лицу, замещающему муниципальную должность, в отношении которого поступил запрос;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 xml:space="preserve">в течение семи рабочих дней со дня поступления письменного запроса средству массовой информации предоставляются сведения, указанные в пункте 1 </w:t>
      </w:r>
      <w:r>
        <w:rPr>
          <w:sz w:val="28"/>
          <w:szCs w:val="28"/>
        </w:rPr>
        <w:t xml:space="preserve">раздела </w:t>
      </w:r>
      <w:r w:rsidRPr="00E67E99">
        <w:rPr>
          <w:sz w:val="28"/>
          <w:szCs w:val="28"/>
        </w:rPr>
        <w:t xml:space="preserve">5 настоящего Положения, в том случае, если запрашиваемые сведения отсутствуют на официальном сайте </w:t>
      </w:r>
      <w:r>
        <w:rPr>
          <w:sz w:val="28"/>
          <w:szCs w:val="28"/>
        </w:rPr>
        <w:t xml:space="preserve">сельского поселения </w:t>
      </w:r>
      <w:r w:rsidRPr="004D160E">
        <w:rPr>
          <w:kern w:val="28"/>
          <w:sz w:val="28"/>
          <w:szCs w:val="28"/>
        </w:rPr>
        <w:t>А</w:t>
      </w:r>
      <w:r>
        <w:rPr>
          <w:kern w:val="28"/>
          <w:sz w:val="28"/>
          <w:szCs w:val="28"/>
        </w:rPr>
        <w:t>ннен</w:t>
      </w:r>
      <w:r w:rsidRPr="004D160E">
        <w:rPr>
          <w:kern w:val="28"/>
          <w:sz w:val="28"/>
          <w:szCs w:val="28"/>
        </w:rPr>
        <w:t>ское</w:t>
      </w:r>
      <w:r w:rsidRPr="00E67E9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E67E99">
        <w:rPr>
          <w:sz w:val="28"/>
          <w:szCs w:val="28"/>
        </w:rPr>
        <w:t>.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CD6F7E" w:rsidRPr="00E67E99" w:rsidRDefault="00CD6F7E" w:rsidP="00D36B62">
      <w:pPr>
        <w:ind w:firstLine="720"/>
        <w:jc w:val="both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CD6F7E" w:rsidRDefault="00CD6F7E" w:rsidP="00861679">
      <w:pPr>
        <w:ind w:firstLine="720"/>
        <w:jc w:val="right"/>
        <w:rPr>
          <w:sz w:val="28"/>
          <w:szCs w:val="28"/>
        </w:rPr>
      </w:pPr>
      <w:r w:rsidRPr="00E67E99">
        <w:rPr>
          <w:sz w:val="28"/>
          <w:szCs w:val="28"/>
        </w:rPr>
        <w:t> </w:t>
      </w:r>
      <w:bookmarkStart w:id="50" w:name="sub_2000"/>
    </w:p>
    <w:p w:rsidR="00CD6F7E" w:rsidRDefault="00CD6F7E" w:rsidP="00861679">
      <w:pPr>
        <w:ind w:firstLine="720"/>
        <w:jc w:val="right"/>
        <w:rPr>
          <w:sz w:val="28"/>
          <w:szCs w:val="28"/>
        </w:rPr>
      </w:pPr>
    </w:p>
    <w:p w:rsidR="00CD6F7E" w:rsidRDefault="00CD6F7E" w:rsidP="00861679">
      <w:pPr>
        <w:ind w:firstLine="720"/>
        <w:jc w:val="right"/>
        <w:rPr>
          <w:sz w:val="28"/>
          <w:szCs w:val="28"/>
        </w:rPr>
      </w:pPr>
    </w:p>
    <w:p w:rsidR="00CD6F7E" w:rsidRDefault="00CD6F7E" w:rsidP="00861679">
      <w:pPr>
        <w:ind w:firstLine="720"/>
        <w:jc w:val="right"/>
        <w:rPr>
          <w:sz w:val="28"/>
          <w:szCs w:val="28"/>
        </w:rPr>
      </w:pPr>
    </w:p>
    <w:p w:rsidR="00CD6F7E" w:rsidRDefault="00CD6F7E" w:rsidP="00861679">
      <w:pPr>
        <w:ind w:firstLine="720"/>
        <w:jc w:val="right"/>
        <w:rPr>
          <w:sz w:val="28"/>
          <w:szCs w:val="28"/>
        </w:rPr>
      </w:pPr>
    </w:p>
    <w:p w:rsidR="00CD6F7E" w:rsidRDefault="00CD6F7E" w:rsidP="00861679">
      <w:pPr>
        <w:ind w:firstLine="720"/>
        <w:jc w:val="right"/>
        <w:rPr>
          <w:sz w:val="28"/>
          <w:szCs w:val="28"/>
        </w:rPr>
      </w:pPr>
    </w:p>
    <w:p w:rsidR="00CD6F7E" w:rsidRDefault="00CD6F7E" w:rsidP="00861679">
      <w:pPr>
        <w:ind w:firstLine="720"/>
        <w:jc w:val="right"/>
        <w:rPr>
          <w:sz w:val="28"/>
          <w:szCs w:val="28"/>
        </w:rPr>
      </w:pPr>
    </w:p>
    <w:p w:rsidR="00CD6F7E" w:rsidRDefault="00CD6F7E" w:rsidP="00861679">
      <w:pPr>
        <w:ind w:firstLine="720"/>
        <w:jc w:val="right"/>
        <w:rPr>
          <w:sz w:val="28"/>
          <w:szCs w:val="28"/>
        </w:rPr>
      </w:pPr>
    </w:p>
    <w:p w:rsidR="00CD6F7E" w:rsidRDefault="00CD6F7E" w:rsidP="00861679">
      <w:pPr>
        <w:ind w:firstLine="720"/>
        <w:jc w:val="right"/>
        <w:rPr>
          <w:sz w:val="28"/>
          <w:szCs w:val="28"/>
        </w:rPr>
      </w:pPr>
    </w:p>
    <w:p w:rsidR="00CD6F7E" w:rsidRDefault="00CD6F7E" w:rsidP="00861679">
      <w:pPr>
        <w:ind w:firstLine="720"/>
        <w:jc w:val="right"/>
        <w:rPr>
          <w:sz w:val="28"/>
          <w:szCs w:val="28"/>
        </w:rPr>
      </w:pPr>
    </w:p>
    <w:p w:rsidR="00CD6F7E" w:rsidRDefault="00CD6F7E" w:rsidP="00861679">
      <w:pPr>
        <w:ind w:firstLine="720"/>
        <w:jc w:val="right"/>
        <w:rPr>
          <w:sz w:val="28"/>
          <w:szCs w:val="28"/>
        </w:rPr>
      </w:pPr>
    </w:p>
    <w:p w:rsidR="00CD6F7E" w:rsidRDefault="00CD6F7E" w:rsidP="00861679">
      <w:pPr>
        <w:ind w:firstLine="720"/>
        <w:jc w:val="right"/>
        <w:rPr>
          <w:sz w:val="28"/>
          <w:szCs w:val="28"/>
        </w:rPr>
      </w:pPr>
    </w:p>
    <w:p w:rsidR="00CD6F7E" w:rsidRDefault="00CD6F7E" w:rsidP="00861679">
      <w:pPr>
        <w:ind w:firstLine="720"/>
        <w:jc w:val="right"/>
        <w:rPr>
          <w:sz w:val="28"/>
          <w:szCs w:val="28"/>
        </w:rPr>
      </w:pPr>
    </w:p>
    <w:p w:rsidR="00CD6F7E" w:rsidRDefault="00CD6F7E" w:rsidP="00861679">
      <w:pPr>
        <w:ind w:firstLine="720"/>
        <w:jc w:val="right"/>
        <w:rPr>
          <w:sz w:val="28"/>
          <w:szCs w:val="28"/>
        </w:rPr>
      </w:pPr>
    </w:p>
    <w:p w:rsidR="00CD6F7E" w:rsidRDefault="00CD6F7E" w:rsidP="00861679">
      <w:pPr>
        <w:ind w:firstLine="720"/>
        <w:jc w:val="right"/>
        <w:rPr>
          <w:sz w:val="28"/>
          <w:szCs w:val="28"/>
        </w:rPr>
      </w:pPr>
    </w:p>
    <w:p w:rsidR="00CD6F7E" w:rsidRDefault="00CD6F7E" w:rsidP="00861679">
      <w:pPr>
        <w:ind w:firstLine="720"/>
        <w:jc w:val="right"/>
        <w:rPr>
          <w:sz w:val="28"/>
          <w:szCs w:val="28"/>
        </w:rPr>
      </w:pPr>
    </w:p>
    <w:p w:rsidR="00CD6F7E" w:rsidRDefault="00CD6F7E" w:rsidP="00861679">
      <w:pPr>
        <w:ind w:firstLine="720"/>
        <w:jc w:val="right"/>
        <w:rPr>
          <w:sz w:val="28"/>
          <w:szCs w:val="28"/>
        </w:rPr>
      </w:pPr>
    </w:p>
    <w:p w:rsidR="00CD6F7E" w:rsidRDefault="00CD6F7E" w:rsidP="00861679">
      <w:pPr>
        <w:ind w:firstLine="720"/>
        <w:jc w:val="right"/>
        <w:rPr>
          <w:sz w:val="28"/>
          <w:szCs w:val="28"/>
        </w:rPr>
      </w:pPr>
    </w:p>
    <w:p w:rsidR="00CD6F7E" w:rsidRDefault="00CD6F7E" w:rsidP="00861679">
      <w:pPr>
        <w:ind w:firstLine="720"/>
        <w:jc w:val="right"/>
        <w:rPr>
          <w:sz w:val="28"/>
          <w:szCs w:val="28"/>
        </w:rPr>
      </w:pPr>
    </w:p>
    <w:p w:rsidR="00CD6F7E" w:rsidRDefault="00CD6F7E" w:rsidP="00861679">
      <w:pPr>
        <w:ind w:firstLine="720"/>
        <w:jc w:val="right"/>
        <w:rPr>
          <w:sz w:val="28"/>
          <w:szCs w:val="28"/>
        </w:rPr>
      </w:pPr>
    </w:p>
    <w:p w:rsidR="00CD6F7E" w:rsidRDefault="00CD6F7E" w:rsidP="00861679">
      <w:pPr>
        <w:ind w:firstLine="720"/>
        <w:jc w:val="right"/>
        <w:rPr>
          <w:sz w:val="28"/>
          <w:szCs w:val="28"/>
        </w:rPr>
      </w:pPr>
    </w:p>
    <w:p w:rsidR="00CD6F7E" w:rsidRPr="00861679" w:rsidRDefault="00CD6F7E" w:rsidP="00861679">
      <w:pPr>
        <w:ind w:firstLine="720"/>
        <w:jc w:val="right"/>
        <w:rPr>
          <w:sz w:val="22"/>
          <w:szCs w:val="22"/>
        </w:rPr>
      </w:pPr>
      <w:r w:rsidRPr="00861679">
        <w:rPr>
          <w:kern w:val="28"/>
          <w:sz w:val="22"/>
          <w:szCs w:val="22"/>
        </w:rPr>
        <w:t>Приложение № 5</w:t>
      </w:r>
    </w:p>
    <w:bookmarkEnd w:id="50"/>
    <w:p w:rsidR="00CD6F7E" w:rsidRPr="00861679" w:rsidRDefault="00CD6F7E" w:rsidP="00861679">
      <w:pPr>
        <w:spacing w:after="100" w:afterAutospacing="1"/>
        <w:jc w:val="right"/>
        <w:rPr>
          <w:sz w:val="22"/>
          <w:szCs w:val="22"/>
        </w:rPr>
      </w:pPr>
      <w:r w:rsidRPr="00861679">
        <w:rPr>
          <w:kern w:val="28"/>
          <w:sz w:val="22"/>
          <w:szCs w:val="22"/>
        </w:rPr>
        <w:t>к решению от 20.04.2016 № 179</w:t>
      </w:r>
    </w:p>
    <w:p w:rsidR="00CD6F7E" w:rsidRPr="00E67E99" w:rsidRDefault="00CD6F7E" w:rsidP="00D36B62">
      <w:pPr>
        <w:spacing w:before="100" w:beforeAutospacing="1" w:after="100" w:afterAutospacing="1"/>
        <w:rPr>
          <w:sz w:val="28"/>
          <w:szCs w:val="28"/>
        </w:rPr>
      </w:pPr>
      <w:r w:rsidRPr="00E67E99">
        <w:rPr>
          <w:sz w:val="28"/>
          <w:szCs w:val="28"/>
        </w:rPr>
        <w:t> </w:t>
      </w:r>
    </w:p>
    <w:p w:rsidR="00CD6F7E" w:rsidRPr="00E67E99" w:rsidRDefault="00CD6F7E" w:rsidP="00D36B62">
      <w:pPr>
        <w:jc w:val="center"/>
        <w:rPr>
          <w:sz w:val="28"/>
          <w:szCs w:val="28"/>
        </w:rPr>
      </w:pPr>
      <w:r w:rsidRPr="00E67E99">
        <w:rPr>
          <w:b/>
          <w:bCs/>
          <w:sz w:val="28"/>
          <w:szCs w:val="28"/>
        </w:rPr>
        <w:t>Комиссия</w:t>
      </w:r>
    </w:p>
    <w:p w:rsidR="00CD6F7E" w:rsidRDefault="00CD6F7E" w:rsidP="00D36B62">
      <w:pPr>
        <w:jc w:val="center"/>
        <w:rPr>
          <w:b/>
          <w:bCs/>
          <w:sz w:val="28"/>
          <w:szCs w:val="28"/>
        </w:rPr>
      </w:pPr>
      <w:r w:rsidRPr="00E67E99">
        <w:rPr>
          <w:b/>
          <w:bCs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 xml:space="preserve">сельского </w:t>
      </w:r>
      <w:r w:rsidRPr="00E67E99">
        <w:rPr>
          <w:b/>
          <w:bCs/>
          <w:sz w:val="28"/>
          <w:szCs w:val="28"/>
        </w:rPr>
        <w:t xml:space="preserve">поселения </w:t>
      </w:r>
      <w:r w:rsidRPr="0088176A">
        <w:rPr>
          <w:b/>
          <w:bCs/>
          <w:kern w:val="28"/>
          <w:sz w:val="28"/>
          <w:szCs w:val="28"/>
        </w:rPr>
        <w:t>Анненское</w:t>
      </w:r>
      <w:r>
        <w:rPr>
          <w:b/>
          <w:bCs/>
          <w:sz w:val="28"/>
          <w:szCs w:val="28"/>
        </w:rPr>
        <w:t xml:space="preserve"> </w:t>
      </w:r>
      <w:r w:rsidRPr="00E67E99">
        <w:rPr>
          <w:b/>
          <w:bCs/>
          <w:sz w:val="28"/>
          <w:szCs w:val="28"/>
        </w:rPr>
        <w:t>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</w:r>
    </w:p>
    <w:p w:rsidR="00CD6F7E" w:rsidRDefault="00CD6F7E" w:rsidP="00D36B62">
      <w:pPr>
        <w:jc w:val="both"/>
        <w:rPr>
          <w:sz w:val="28"/>
          <w:szCs w:val="28"/>
        </w:rPr>
      </w:pPr>
    </w:p>
    <w:p w:rsidR="00CD6F7E" w:rsidRDefault="00CD6F7E" w:rsidP="00D36B62">
      <w:pPr>
        <w:jc w:val="both"/>
        <w:rPr>
          <w:sz w:val="28"/>
          <w:szCs w:val="28"/>
        </w:rPr>
      </w:pPr>
    </w:p>
    <w:p w:rsidR="00CD6F7E" w:rsidRDefault="00CD6F7E" w:rsidP="00D36B62">
      <w:pPr>
        <w:jc w:val="both"/>
        <w:rPr>
          <w:sz w:val="28"/>
          <w:szCs w:val="28"/>
        </w:rPr>
      </w:pPr>
    </w:p>
    <w:p w:rsidR="00CD6F7E" w:rsidRPr="00D36B62" w:rsidRDefault="00CD6F7E" w:rsidP="00D36B6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Крылов В.П.    - председатель</w:t>
      </w:r>
    </w:p>
    <w:p w:rsidR="00CD6F7E" w:rsidRDefault="00CD6F7E" w:rsidP="00D36B6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Якуничева В.Н. - заместитель председателя</w:t>
      </w:r>
    </w:p>
    <w:p w:rsidR="00CD6F7E" w:rsidRDefault="00CD6F7E" w:rsidP="00D36B6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Спирина Т. В.   - член</w:t>
      </w:r>
    </w:p>
    <w:p w:rsidR="00CD6F7E" w:rsidRDefault="00CD6F7E" w:rsidP="00D36B6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Зорина Н.П.        - член, председатель ветеранской организации (по согласованию)</w:t>
      </w:r>
    </w:p>
    <w:p w:rsidR="00CD6F7E" w:rsidRDefault="00CD6F7E" w:rsidP="00D36B6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Чухина Е.А.     - член, председатель ветеранской организации (по согласованию)</w:t>
      </w:r>
    </w:p>
    <w:p w:rsidR="00CD6F7E" w:rsidRPr="00E67E99" w:rsidRDefault="00CD6F7E" w:rsidP="00D36B62">
      <w:pPr>
        <w:ind w:left="360"/>
        <w:jc w:val="both"/>
        <w:rPr>
          <w:sz w:val="28"/>
          <w:szCs w:val="28"/>
        </w:rPr>
      </w:pPr>
    </w:p>
    <w:p w:rsidR="00CD6F7E" w:rsidRDefault="00CD6F7E"/>
    <w:sectPr w:rsidR="00CD6F7E" w:rsidSect="00792C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7E" w:rsidRDefault="00CD6F7E" w:rsidP="00320ADC">
      <w:r>
        <w:separator/>
      </w:r>
    </w:p>
  </w:endnote>
  <w:endnote w:type="continuationSeparator" w:id="0">
    <w:p w:rsidR="00CD6F7E" w:rsidRDefault="00CD6F7E" w:rsidP="00320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7E" w:rsidRDefault="00CD6F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7E" w:rsidRDefault="00CD6F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7E" w:rsidRDefault="00CD6F7E" w:rsidP="00320ADC">
      <w:r>
        <w:separator/>
      </w:r>
    </w:p>
  </w:footnote>
  <w:footnote w:type="continuationSeparator" w:id="0">
    <w:p w:rsidR="00CD6F7E" w:rsidRDefault="00CD6F7E" w:rsidP="00320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7E" w:rsidRDefault="00CD6F7E">
    <w:pPr>
      <w:pStyle w:val="Header"/>
      <w:jc w:val="center"/>
    </w:pPr>
    <w:fldSimple w:instr=" PAGE   \* MERGEFORMAT ">
      <w:r>
        <w:rPr>
          <w:noProof/>
        </w:rPr>
        <w:t>11</w:t>
      </w:r>
    </w:fldSimple>
  </w:p>
  <w:p w:rsidR="00CD6F7E" w:rsidRDefault="00CD6F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7E" w:rsidRDefault="00CD6F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70F"/>
    <w:multiLevelType w:val="hybridMultilevel"/>
    <w:tmpl w:val="4E36C010"/>
    <w:lvl w:ilvl="0" w:tplc="B25E55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43FFB"/>
    <w:multiLevelType w:val="hybridMultilevel"/>
    <w:tmpl w:val="863A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B62"/>
    <w:rsid w:val="00020E37"/>
    <w:rsid w:val="000933D2"/>
    <w:rsid w:val="00182219"/>
    <w:rsid w:val="0024036E"/>
    <w:rsid w:val="00282049"/>
    <w:rsid w:val="00320ADC"/>
    <w:rsid w:val="003F02EA"/>
    <w:rsid w:val="0046760E"/>
    <w:rsid w:val="004D160E"/>
    <w:rsid w:val="004F00EA"/>
    <w:rsid w:val="00530EB8"/>
    <w:rsid w:val="0061083C"/>
    <w:rsid w:val="006D33B6"/>
    <w:rsid w:val="006E46CE"/>
    <w:rsid w:val="00721B53"/>
    <w:rsid w:val="00737D3C"/>
    <w:rsid w:val="00767E7E"/>
    <w:rsid w:val="00792C50"/>
    <w:rsid w:val="007D3A2A"/>
    <w:rsid w:val="00861679"/>
    <w:rsid w:val="0088176A"/>
    <w:rsid w:val="00981CB7"/>
    <w:rsid w:val="00B6700E"/>
    <w:rsid w:val="00BA2AB0"/>
    <w:rsid w:val="00C62A95"/>
    <w:rsid w:val="00CA2E3E"/>
    <w:rsid w:val="00CD6F7E"/>
    <w:rsid w:val="00D36B62"/>
    <w:rsid w:val="00D83781"/>
    <w:rsid w:val="00E62F39"/>
    <w:rsid w:val="00E67E99"/>
    <w:rsid w:val="00F26A94"/>
    <w:rsid w:val="00F3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6B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6B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6B6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36B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6B6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36B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827617e4-9383-4507-bd60-06597e7f55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492</TotalTime>
  <Pages>11</Pages>
  <Words>2699</Words>
  <Characters>15385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11Annenskoe</dc:creator>
  <cp:keywords/>
  <dc:description/>
  <cp:lastModifiedBy>User</cp:lastModifiedBy>
  <cp:revision>7</cp:revision>
  <cp:lastPrinted>2016-04-25T14:26:00Z</cp:lastPrinted>
  <dcterms:created xsi:type="dcterms:W3CDTF">2016-04-20T12:41:00Z</dcterms:created>
  <dcterms:modified xsi:type="dcterms:W3CDTF">2016-05-10T06:42:00Z</dcterms:modified>
</cp:coreProperties>
</file>