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02" w:rsidRPr="00DC00CA" w:rsidRDefault="00E36D02" w:rsidP="0088633A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00CA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АННЕНСКОЕ</w:t>
      </w:r>
    </w:p>
    <w:p w:rsidR="00E36D02" w:rsidRPr="00DC00CA" w:rsidRDefault="00E36D02" w:rsidP="0088633A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00CA">
        <w:rPr>
          <w:rFonts w:ascii="Times New Roman" w:hAnsi="Times New Roman" w:cs="Times New Roman"/>
          <w:b w:val="0"/>
          <w:bCs w:val="0"/>
          <w:sz w:val="28"/>
          <w:szCs w:val="28"/>
        </w:rPr>
        <w:t>ВЫТЕГОРСКОГО МУНИЦИПАЛЬНОГО РАЙОНА</w:t>
      </w:r>
    </w:p>
    <w:p w:rsidR="00E36D02" w:rsidRPr="00DC00CA" w:rsidRDefault="00E36D02" w:rsidP="0088633A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00CA">
        <w:rPr>
          <w:rFonts w:ascii="Times New Roman" w:hAnsi="Times New Roman" w:cs="Times New Roman"/>
          <w:b w:val="0"/>
          <w:bCs w:val="0"/>
          <w:sz w:val="28"/>
          <w:szCs w:val="28"/>
        </w:rPr>
        <w:t>ВОЛОГОДСКОЙ ОБЛАСТИ</w:t>
      </w:r>
    </w:p>
    <w:p w:rsidR="00E36D02" w:rsidRPr="00D147DF" w:rsidRDefault="00E36D02" w:rsidP="0088633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886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РЕШЕНИЕ</w:t>
      </w:r>
    </w:p>
    <w:p w:rsidR="00E36D02" w:rsidRPr="00D147DF" w:rsidRDefault="00E36D02" w:rsidP="00886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2916E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 марта 2021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00</w:t>
      </w:r>
    </w:p>
    <w:p w:rsidR="00E36D02" w:rsidRDefault="00E36D02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36D02" w:rsidRPr="00DC00CA" w:rsidRDefault="00E36D02" w:rsidP="00DC00CA">
      <w:pPr>
        <w:autoSpaceDE w:val="0"/>
        <w:autoSpaceDN w:val="0"/>
        <w:adjustRightInd w:val="0"/>
        <w:spacing w:line="233" w:lineRule="auto"/>
        <w:rPr>
          <w:kern w:val="2"/>
          <w:sz w:val="28"/>
          <w:szCs w:val="28"/>
        </w:rPr>
      </w:pPr>
      <w:r w:rsidRPr="00DC00CA">
        <w:rPr>
          <w:kern w:val="2"/>
          <w:sz w:val="28"/>
          <w:szCs w:val="28"/>
        </w:rPr>
        <w:t>Село Анненский Мост</w:t>
      </w:r>
    </w:p>
    <w:p w:rsidR="00E36D02" w:rsidRPr="00D147DF" w:rsidRDefault="00E36D02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36D02" w:rsidRPr="00D147DF" w:rsidRDefault="00E36D02" w:rsidP="00DC00CA">
      <w:pPr>
        <w:pStyle w:val="ConsPlusTitle"/>
        <w:widowControl/>
        <w:spacing w:line="233" w:lineRule="auto"/>
        <w:ind w:right="2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7DF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D147DF">
        <w:rPr>
          <w:rFonts w:ascii="Times New Roman" w:hAnsi="Times New Roman" w:cs="Times New Roman"/>
          <w:sz w:val="28"/>
          <w:szCs w:val="28"/>
        </w:rPr>
        <w:t xml:space="preserve">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</w:p>
    <w:p w:rsidR="00E36D02" w:rsidRPr="00D147DF" w:rsidRDefault="00E36D02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6D02" w:rsidRDefault="00E36D02" w:rsidP="0088633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D147DF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D147DF">
        <w:rPr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D147DF">
        <w:rPr>
          <w:sz w:val="28"/>
          <w:szCs w:val="28"/>
        </w:rPr>
        <w:t>, п</w:t>
      </w:r>
      <w:r w:rsidRPr="00D147DF">
        <w:rPr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</w:rPr>
        <w:t>ставом сельского поселения Анненское, Совет сельского поселения Анненское РЕШИЛ:</w:t>
      </w:r>
    </w:p>
    <w:p w:rsidR="00E36D02" w:rsidRPr="00D147DF" w:rsidRDefault="00E36D02" w:rsidP="0088633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6D02" w:rsidRPr="00D147DF" w:rsidRDefault="00E36D02" w:rsidP="002916E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kern w:val="2"/>
          <w:sz w:val="28"/>
          <w:szCs w:val="28"/>
        </w:rPr>
      </w:pPr>
      <w:r w:rsidRPr="00D147DF">
        <w:rPr>
          <w:sz w:val="28"/>
          <w:szCs w:val="28"/>
        </w:rPr>
        <w:t>Утвердить прилагаемое Положение о порядке и условиях приватизации муниципального имущества</w:t>
      </w:r>
      <w:r w:rsidRPr="00D147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 Анненское</w:t>
      </w:r>
      <w:r w:rsidRPr="00D147DF">
        <w:rPr>
          <w:kern w:val="2"/>
          <w:sz w:val="28"/>
          <w:szCs w:val="28"/>
        </w:rPr>
        <w:t>.</w:t>
      </w:r>
    </w:p>
    <w:p w:rsidR="00E36D02" w:rsidRPr="00D147DF" w:rsidRDefault="00E36D02" w:rsidP="002916E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kern w:val="2"/>
          <w:sz w:val="28"/>
          <w:szCs w:val="28"/>
        </w:rPr>
      </w:pPr>
      <w:r w:rsidRPr="00D147DF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 xml:space="preserve">решение Совета сельского поселения анненское </w:t>
      </w:r>
      <w:r w:rsidRPr="007C2C1E">
        <w:rPr>
          <w:sz w:val="28"/>
          <w:szCs w:val="28"/>
        </w:rPr>
        <w:t>от 21.12.2005г № 40 «О принятии Положения «О порядке и условиях приватизации муниципального имущества сельского поселения Анненское</w:t>
      </w:r>
      <w:r>
        <w:rPr>
          <w:sz w:val="28"/>
          <w:szCs w:val="28"/>
        </w:rPr>
        <w:t>»»</w:t>
      </w:r>
    </w:p>
    <w:p w:rsidR="00E36D02" w:rsidRDefault="00E36D02" w:rsidP="002916E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47D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после его</w:t>
      </w:r>
      <w:r w:rsidRPr="00D147DF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D147DF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D147DF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</w:t>
      </w:r>
      <w:r w:rsidRPr="00D147DF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>сельского поселения Анненское</w:t>
      </w:r>
      <w:r w:rsidRPr="00D147DF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36D02" w:rsidRDefault="00E36D02" w:rsidP="002916E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6D02" w:rsidRDefault="00E36D02" w:rsidP="002916E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6D02" w:rsidRDefault="00E36D02" w:rsidP="002916E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6D02" w:rsidRPr="00D147DF" w:rsidRDefault="00E36D02" w:rsidP="002916E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6D02" w:rsidRPr="00D147DF" w:rsidRDefault="00E36D02" w:rsidP="0088633A">
      <w:pPr>
        <w:pStyle w:val="ConsPlusTitle"/>
        <w:widowControl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D147D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ab/>
        <w:t>М.Н. Урванова</w:t>
      </w:r>
    </w:p>
    <w:p w:rsidR="00E36D02" w:rsidRPr="00D147DF" w:rsidRDefault="00E36D02" w:rsidP="0088633A"/>
    <w:p w:rsidR="00E36D02" w:rsidRPr="00D147DF" w:rsidRDefault="00E36D02" w:rsidP="0088633A">
      <w:pPr>
        <w:sectPr w:rsidR="00E36D02" w:rsidRPr="00D147DF" w:rsidSect="0088633A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642"/>
      </w:tblGrid>
      <w:tr w:rsidR="00E36D02" w:rsidRPr="00D147DF">
        <w:trPr>
          <w:jc w:val="right"/>
        </w:trPr>
        <w:tc>
          <w:tcPr>
            <w:tcW w:w="4642" w:type="dxa"/>
          </w:tcPr>
          <w:p w:rsidR="00E36D02" w:rsidRPr="00D147DF" w:rsidRDefault="00E36D02" w:rsidP="005F04D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</w:t>
            </w:r>
            <w:r w:rsidRPr="00D147DF">
              <w:rPr>
                <w:kern w:val="2"/>
                <w:sz w:val="28"/>
                <w:szCs w:val="28"/>
              </w:rPr>
              <w:t>Утверждено</w:t>
            </w:r>
          </w:p>
          <w:p w:rsidR="00E36D02" w:rsidRPr="00D147DF" w:rsidRDefault="00E36D02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D147DF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>Совета сельского поселения Анненское</w:t>
            </w:r>
          </w:p>
          <w:p w:rsidR="00E36D02" w:rsidRPr="00D147DF" w:rsidRDefault="00E36D02" w:rsidP="00F25CE9">
            <w:pPr>
              <w:rPr>
                <w:kern w:val="2"/>
                <w:sz w:val="28"/>
                <w:szCs w:val="28"/>
              </w:rPr>
            </w:pPr>
            <w:r w:rsidRPr="00D147DF">
              <w:rPr>
                <w:kern w:val="2"/>
                <w:sz w:val="28"/>
                <w:szCs w:val="28"/>
              </w:rPr>
              <w:t xml:space="preserve">от «___» </w:t>
            </w:r>
            <w:r>
              <w:rPr>
                <w:kern w:val="2"/>
                <w:sz w:val="28"/>
                <w:szCs w:val="28"/>
              </w:rPr>
              <w:t>00.</w:t>
            </w:r>
            <w:r w:rsidRPr="00D147D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D147DF">
              <w:rPr>
                <w:kern w:val="2"/>
                <w:sz w:val="28"/>
                <w:szCs w:val="28"/>
              </w:rPr>
              <w:t xml:space="preserve"> года  № </w:t>
            </w:r>
            <w:r>
              <w:rPr>
                <w:kern w:val="2"/>
                <w:sz w:val="28"/>
                <w:szCs w:val="28"/>
              </w:rPr>
              <w:t>00</w:t>
            </w:r>
          </w:p>
        </w:tc>
      </w:tr>
    </w:tbl>
    <w:p w:rsidR="00E36D02" w:rsidRDefault="00E36D02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6D02" w:rsidRDefault="00E36D02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36D02" w:rsidRPr="00B37457" w:rsidRDefault="00E36D02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37457"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 w:rsidRPr="00B37457">
        <w:rPr>
          <w:rFonts w:ascii="Times New Roman" w:hAnsi="Times New Roman" w:cs="Times New Roman"/>
          <w:kern w:val="2"/>
          <w:sz w:val="28"/>
          <w:szCs w:val="28"/>
        </w:rPr>
        <w:t>сельского поселения Анненское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36D02" w:rsidRPr="00D147DF" w:rsidRDefault="00E36D02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условия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  <w:r w:rsidRPr="00D147DF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D147D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  <w:r w:rsidRPr="00D147D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D147DF">
        <w:rPr>
          <w:rFonts w:ascii="Times New Roman" w:hAnsi="Times New Roman" w:cs="Times New Roman"/>
          <w:sz w:val="28"/>
          <w:szCs w:val="28"/>
        </w:rPr>
        <w:t>) в сфере приватизации муниципального имущества в соответствии с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D147DF">
        <w:rPr>
          <w:rFonts w:ascii="Times New Roman" w:hAnsi="Times New Roman" w:cs="Times New Roman"/>
          <w:sz w:val="28"/>
          <w:szCs w:val="28"/>
        </w:rPr>
        <w:t>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Pr="00D147DF">
        <w:rPr>
          <w:rFonts w:ascii="Times New Roman" w:hAnsi="Times New Roman" w:cs="Times New Roman"/>
          <w:sz w:val="28"/>
          <w:szCs w:val="28"/>
        </w:rPr>
        <w:br/>
        <w:t>муниципального образования в сфере приватизации</w:t>
      </w:r>
    </w:p>
    <w:p w:rsidR="00E36D02" w:rsidRPr="00D147DF" w:rsidRDefault="00E36D02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3. Представительный орган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Анненское</w:t>
      </w:r>
      <w:r w:rsidRPr="00D147DF">
        <w:rPr>
          <w:rFonts w:ascii="Times New Roman" w:hAnsi="Times New Roman" w:cs="Times New Roman"/>
          <w:sz w:val="28"/>
          <w:szCs w:val="28"/>
        </w:rPr>
        <w:t>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3) своими решениями поручает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D147DF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Анненское</w:t>
      </w:r>
      <w:r w:rsidRPr="00D147DF"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требованиями настоящего Положения: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D147DF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Вологодской области в целях дальнейшего ее представления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4) ежегодно не позднее _</w:t>
      </w:r>
      <w:r w:rsidRPr="00DE38E7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>_______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D147DF">
        <w:rPr>
          <w:rStyle w:val="FootnoteReference"/>
          <w:rFonts w:ascii="Times New Roman" w:hAnsi="Times New Roman" w:cs="Times New Roman"/>
          <w:sz w:val="28"/>
          <w:szCs w:val="28"/>
          <w:lang w:eastAsia="en-US"/>
        </w:rPr>
        <w:footnoteReference w:id="1"/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представляет информацию о результатах </w:t>
      </w:r>
      <w:r w:rsidRPr="00D147D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6) принимает решения об условиях приватизации муниципального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7) в соответствии со статьей 20 Федерального закона № 178-ФЗ устанавливает 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порядок контроля за их исполнением и порядок подтверждения победителем конкурса исполнения таких условий;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10) осуществляет контроль за приватизацией муниципального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12) осуществляет иные функции, предусмотренные настоящим Положением.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02" w:rsidRDefault="00E36D02" w:rsidP="00D147D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Глава 3. Информационное обеспечение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36D02" w:rsidRPr="00D147DF" w:rsidRDefault="00E36D02" w:rsidP="00D147D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E36D02" w:rsidRPr="00D147DF" w:rsidRDefault="00E36D02" w:rsidP="00D147DF">
      <w:pPr>
        <w:pStyle w:val="ConsPlusNormal"/>
        <w:keepNext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02" w:rsidRPr="00D147DF" w:rsidRDefault="00E36D02" w:rsidP="00393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admannenskoe</w:t>
      </w:r>
      <w:r w:rsidRPr="0039355A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39355A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(далее – сайт в сети «Интернет») размещается: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6. Порядок и сроки размещения информации, указанной в пункте 5 настоящего Положения, с учетом положений статей 10</w:t>
      </w:r>
      <w:r w:rsidRPr="00D147DF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Администрацией.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 w:rsidRPr="00D147DF"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02" w:rsidRDefault="00E36D02" w:rsidP="00D147D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Глава 4. Решение об условиях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36D02" w:rsidRPr="00D147DF" w:rsidRDefault="00E36D02" w:rsidP="00D147DF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E36D02" w:rsidRPr="00D147DF" w:rsidRDefault="00E36D02" w:rsidP="00D147DF">
      <w:pPr>
        <w:pStyle w:val="ConsPlusNormal"/>
        <w:keepNext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8. Решения об условиях приватизации муниципального имущества принимаются Администрацией</w:t>
      </w:r>
      <w:r w:rsidRPr="00D147DF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10. Подготовка решений об условиях приватизации осуществляется в порядке, установленном Администрацией.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11. В решении об условиях приватизации муниципального имущества должны содержаться следующие сведения: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D147DF">
        <w:rPr>
          <w:rFonts w:ascii="Times New Roman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D147DF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D147DF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02" w:rsidRPr="00D147DF" w:rsidRDefault="00E36D02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Требования к условиям конкурса по продаже акций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br/>
        <w:t>акционерного общества, долей в уставном капитале общества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br/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подтверждения победителем конкурса исполнения таких условий</w:t>
      </w:r>
    </w:p>
    <w:p w:rsidR="00E36D02" w:rsidRPr="00D147DF" w:rsidRDefault="00E36D02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15. Условия конкурса 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определены пунктом 21 статьи 20 Федерального закона № 178-ФЗ.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17.Условия конкурса не подлежат изменению.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18.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D147DF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 xml:space="preserve"> 19.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Глава 6. Требования к порядку осуществления контроля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br/>
        <w:t>за исполнением условий эксплуатационных обязательств</w:t>
      </w:r>
    </w:p>
    <w:p w:rsidR="00E36D02" w:rsidRPr="00D147DF" w:rsidRDefault="00E36D02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в отношении объектов электросетевого хозяйства, источников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br/>
        <w:t>тепловой энергии, тепловых сетей, централизованных систем</w:t>
      </w:r>
    </w:p>
    <w:p w:rsidR="00E36D02" w:rsidRPr="00D147DF" w:rsidRDefault="00E36D02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E36D02" w:rsidRPr="00D147DF" w:rsidRDefault="00E36D02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20.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21. При осуществлении контроля, указанного в пункте 20 настоящего Положения, Администрация должна: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22. Фактическое исполнение условий эксплуатационных обязательств проверяется </w:t>
      </w:r>
      <w:r w:rsidRPr="00D147DF">
        <w:rPr>
          <w:rFonts w:ascii="Times New Roman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E36D02" w:rsidRPr="00D147DF" w:rsidRDefault="00E36D02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7. Порядок оплаты муниципального имущества</w:t>
      </w:r>
      <w:r w:rsidRPr="00D147DF"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E36D02" w:rsidRPr="00D147DF" w:rsidRDefault="00E36D02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r w:rsidRPr="00D147D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pacing w:val="-4"/>
          <w:sz w:val="28"/>
          <w:szCs w:val="28"/>
          <w:lang w:eastAsia="en-US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0" w:name="Par2"/>
      <w:bookmarkEnd w:id="0"/>
    </w:p>
    <w:p w:rsidR="00E36D02" w:rsidRPr="00D147DF" w:rsidRDefault="00E36D0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  <w:lang w:eastAsia="en-US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E36D02" w:rsidRPr="00D147DF" w:rsidRDefault="00E36D02" w:rsidP="00D147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47DF">
        <w:rPr>
          <w:sz w:val="28"/>
          <w:szCs w:val="28"/>
          <w:lang w:eastAsia="en-US"/>
        </w:rPr>
        <w:t>26. Покупатель вправе оплатить приобретаемое государственное или муниципальное имущество досрочно.</w:t>
      </w:r>
    </w:p>
    <w:p w:rsidR="00E36D02" w:rsidRPr="00D147DF" w:rsidRDefault="00E36D02" w:rsidP="00D147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147DF">
        <w:rPr>
          <w:sz w:val="28"/>
          <w:szCs w:val="28"/>
          <w:lang w:eastAsia="en-US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D147DF">
        <w:rPr>
          <w:sz w:val="28"/>
          <w:szCs w:val="28"/>
          <w:u w:val="single"/>
          <w:lang w:eastAsia="en-US"/>
        </w:rPr>
        <w:t xml:space="preserve"> </w:t>
      </w:r>
      <w:r w:rsidRPr="00D147DF">
        <w:rPr>
          <w:sz w:val="28"/>
          <w:szCs w:val="28"/>
          <w:lang w:eastAsia="en-US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sectPr w:rsidR="00E36D02" w:rsidRPr="00D147DF" w:rsidSect="00D147DF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02" w:rsidRDefault="00E36D02" w:rsidP="00E41749">
      <w:r>
        <w:separator/>
      </w:r>
    </w:p>
  </w:endnote>
  <w:endnote w:type="continuationSeparator" w:id="0">
    <w:p w:rsidR="00E36D02" w:rsidRDefault="00E36D02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02" w:rsidRDefault="00E36D02" w:rsidP="00E41749">
      <w:r>
        <w:separator/>
      </w:r>
    </w:p>
  </w:footnote>
  <w:footnote w:type="continuationSeparator" w:id="0">
    <w:p w:rsidR="00E36D02" w:rsidRDefault="00E36D02" w:rsidP="00E41749">
      <w:r>
        <w:continuationSeparator/>
      </w:r>
    </w:p>
  </w:footnote>
  <w:footnote w:id="1">
    <w:p w:rsidR="00E36D02" w:rsidRDefault="00E36D02" w:rsidP="003E65CB">
      <w:pPr>
        <w:pStyle w:val="FootnoteText"/>
        <w:ind w:firstLine="709"/>
        <w:jc w:val="both"/>
      </w:pPr>
      <w:r w:rsidRPr="003567C4">
        <w:rPr>
          <w:rStyle w:val="FootnoteReference"/>
        </w:rPr>
        <w:footnoteRef/>
      </w:r>
      <w:r w:rsidRPr="003567C4">
        <w:t xml:space="preserve"> Указывается конкретная дата</w:t>
      </w:r>
      <w:r>
        <w:t xml:space="preserve">, которую необходимо определять с учетом того, </w:t>
      </w:r>
      <w:r w:rsidRPr="003567C4">
        <w:t>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2" w:rsidRPr="00150ED0" w:rsidRDefault="00E36D02" w:rsidP="00032D5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50ED0">
      <w:rPr>
        <w:rFonts w:ascii="Times New Roman" w:hAnsi="Times New Roman" w:cs="Times New Roman"/>
        <w:sz w:val="24"/>
        <w:szCs w:val="24"/>
      </w:rPr>
      <w:fldChar w:fldCharType="begin"/>
    </w:r>
    <w:r w:rsidRPr="00150ED0">
      <w:rPr>
        <w:rFonts w:ascii="Times New Roman" w:hAnsi="Times New Roman" w:cs="Times New Roman"/>
        <w:sz w:val="24"/>
        <w:szCs w:val="24"/>
      </w:rPr>
      <w:instrText>PAGE   \* MERGEFORMAT</w:instrText>
    </w:r>
    <w:r w:rsidRPr="00150ED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150ED0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34473"/>
    <w:rsid w:val="00043546"/>
    <w:rsid w:val="0005010E"/>
    <w:rsid w:val="00056445"/>
    <w:rsid w:val="00063698"/>
    <w:rsid w:val="00071E32"/>
    <w:rsid w:val="00073D5E"/>
    <w:rsid w:val="00092911"/>
    <w:rsid w:val="000A140C"/>
    <w:rsid w:val="000A55A4"/>
    <w:rsid w:val="000A5EF5"/>
    <w:rsid w:val="000B0AD4"/>
    <w:rsid w:val="000B34D0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2E45"/>
    <w:rsid w:val="001447CE"/>
    <w:rsid w:val="00150ED0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2715"/>
    <w:rsid w:val="0023527A"/>
    <w:rsid w:val="00237993"/>
    <w:rsid w:val="0024196F"/>
    <w:rsid w:val="00246720"/>
    <w:rsid w:val="0025379C"/>
    <w:rsid w:val="00260B74"/>
    <w:rsid w:val="0028073F"/>
    <w:rsid w:val="0028109D"/>
    <w:rsid w:val="00290152"/>
    <w:rsid w:val="002916E8"/>
    <w:rsid w:val="0029336A"/>
    <w:rsid w:val="002B14F6"/>
    <w:rsid w:val="002D4FED"/>
    <w:rsid w:val="002E5D25"/>
    <w:rsid w:val="002E7C62"/>
    <w:rsid w:val="002F38B1"/>
    <w:rsid w:val="0031239A"/>
    <w:rsid w:val="003123BC"/>
    <w:rsid w:val="0031409D"/>
    <w:rsid w:val="003142BC"/>
    <w:rsid w:val="00316BCE"/>
    <w:rsid w:val="00336345"/>
    <w:rsid w:val="003567C4"/>
    <w:rsid w:val="00362FAC"/>
    <w:rsid w:val="00370972"/>
    <w:rsid w:val="003731AD"/>
    <w:rsid w:val="0038715C"/>
    <w:rsid w:val="0039355A"/>
    <w:rsid w:val="003A0E89"/>
    <w:rsid w:val="003A1263"/>
    <w:rsid w:val="003A45FC"/>
    <w:rsid w:val="003B1454"/>
    <w:rsid w:val="003B706F"/>
    <w:rsid w:val="003B7DC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4381D"/>
    <w:rsid w:val="004806C7"/>
    <w:rsid w:val="00484B38"/>
    <w:rsid w:val="00486ADF"/>
    <w:rsid w:val="00493B8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086"/>
    <w:rsid w:val="00512781"/>
    <w:rsid w:val="00513341"/>
    <w:rsid w:val="00514EC4"/>
    <w:rsid w:val="00537073"/>
    <w:rsid w:val="005430C5"/>
    <w:rsid w:val="005574E2"/>
    <w:rsid w:val="00561710"/>
    <w:rsid w:val="00571AD9"/>
    <w:rsid w:val="005738E0"/>
    <w:rsid w:val="005807D3"/>
    <w:rsid w:val="005820DF"/>
    <w:rsid w:val="005C253C"/>
    <w:rsid w:val="005C27ED"/>
    <w:rsid w:val="005D3402"/>
    <w:rsid w:val="005D7C10"/>
    <w:rsid w:val="005F04D9"/>
    <w:rsid w:val="006224CD"/>
    <w:rsid w:val="00631A62"/>
    <w:rsid w:val="00646E6E"/>
    <w:rsid w:val="00647C49"/>
    <w:rsid w:val="00657BA4"/>
    <w:rsid w:val="00662099"/>
    <w:rsid w:val="00670F5D"/>
    <w:rsid w:val="0067229E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E0F1D"/>
    <w:rsid w:val="006E211F"/>
    <w:rsid w:val="006F4AC9"/>
    <w:rsid w:val="00711A27"/>
    <w:rsid w:val="00712235"/>
    <w:rsid w:val="0071617B"/>
    <w:rsid w:val="00723384"/>
    <w:rsid w:val="00726CE5"/>
    <w:rsid w:val="007304DC"/>
    <w:rsid w:val="00736141"/>
    <w:rsid w:val="00753B74"/>
    <w:rsid w:val="00757AF1"/>
    <w:rsid w:val="00766DD2"/>
    <w:rsid w:val="007673C2"/>
    <w:rsid w:val="00771493"/>
    <w:rsid w:val="007761F3"/>
    <w:rsid w:val="00782226"/>
    <w:rsid w:val="00792779"/>
    <w:rsid w:val="00793015"/>
    <w:rsid w:val="007A1949"/>
    <w:rsid w:val="007A3BF6"/>
    <w:rsid w:val="007C0F81"/>
    <w:rsid w:val="007C2C1E"/>
    <w:rsid w:val="007C50CD"/>
    <w:rsid w:val="007C6614"/>
    <w:rsid w:val="007D2124"/>
    <w:rsid w:val="007D2985"/>
    <w:rsid w:val="007D5052"/>
    <w:rsid w:val="007D66C2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633A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1F7F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D0E99"/>
    <w:rsid w:val="009D2327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4E34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D5627"/>
    <w:rsid w:val="00AE0F5C"/>
    <w:rsid w:val="00AF0186"/>
    <w:rsid w:val="00B01F3F"/>
    <w:rsid w:val="00B057D9"/>
    <w:rsid w:val="00B06DA8"/>
    <w:rsid w:val="00B148A6"/>
    <w:rsid w:val="00B167A5"/>
    <w:rsid w:val="00B27829"/>
    <w:rsid w:val="00B314EB"/>
    <w:rsid w:val="00B37457"/>
    <w:rsid w:val="00B428B7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2F91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226C"/>
    <w:rsid w:val="00C73145"/>
    <w:rsid w:val="00C821C2"/>
    <w:rsid w:val="00C846BD"/>
    <w:rsid w:val="00C85247"/>
    <w:rsid w:val="00C87CB2"/>
    <w:rsid w:val="00CA018A"/>
    <w:rsid w:val="00CB1527"/>
    <w:rsid w:val="00CB5D79"/>
    <w:rsid w:val="00CC37F4"/>
    <w:rsid w:val="00CD1CE8"/>
    <w:rsid w:val="00CE6BBE"/>
    <w:rsid w:val="00CF1CF7"/>
    <w:rsid w:val="00CF4EE3"/>
    <w:rsid w:val="00D04710"/>
    <w:rsid w:val="00D147DF"/>
    <w:rsid w:val="00D15F3E"/>
    <w:rsid w:val="00D249F7"/>
    <w:rsid w:val="00D510AA"/>
    <w:rsid w:val="00D5536B"/>
    <w:rsid w:val="00D5540D"/>
    <w:rsid w:val="00D55B6B"/>
    <w:rsid w:val="00D63287"/>
    <w:rsid w:val="00D73CC8"/>
    <w:rsid w:val="00D74B94"/>
    <w:rsid w:val="00D82A97"/>
    <w:rsid w:val="00D854AD"/>
    <w:rsid w:val="00D86631"/>
    <w:rsid w:val="00DA1092"/>
    <w:rsid w:val="00DC00CA"/>
    <w:rsid w:val="00DD0DD9"/>
    <w:rsid w:val="00DE38E7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6D02"/>
    <w:rsid w:val="00E372EC"/>
    <w:rsid w:val="00E41749"/>
    <w:rsid w:val="00E44C6C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09C3"/>
    <w:rsid w:val="00E93F9E"/>
    <w:rsid w:val="00EA2E64"/>
    <w:rsid w:val="00EB419A"/>
    <w:rsid w:val="00EB4C17"/>
    <w:rsid w:val="00EB5CEF"/>
    <w:rsid w:val="00EB7672"/>
    <w:rsid w:val="00ED40AA"/>
    <w:rsid w:val="00ED57C8"/>
    <w:rsid w:val="00EE48E6"/>
    <w:rsid w:val="00EE6441"/>
    <w:rsid w:val="00EF0D3B"/>
    <w:rsid w:val="00F014F4"/>
    <w:rsid w:val="00F1188B"/>
    <w:rsid w:val="00F239BF"/>
    <w:rsid w:val="00F25CE9"/>
    <w:rsid w:val="00F43BCA"/>
    <w:rsid w:val="00F52CE4"/>
    <w:rsid w:val="00F55E09"/>
    <w:rsid w:val="00F83AC6"/>
    <w:rsid w:val="00FB1FE7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74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417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4174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4174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4174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4174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749"/>
  </w:style>
  <w:style w:type="paragraph" w:styleId="BalloonText">
    <w:name w:val="Balloon Text"/>
    <w:basedOn w:val="Normal"/>
    <w:link w:val="BalloonTextChar"/>
    <w:uiPriority w:val="99"/>
    <w:semiHidden/>
    <w:rsid w:val="0003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41C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930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01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4397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16E8"/>
    <w:pPr>
      <w:ind w:left="720"/>
    </w:pPr>
  </w:style>
  <w:style w:type="paragraph" w:styleId="NoSpacing">
    <w:name w:val="No Spacing"/>
    <w:uiPriority w:val="99"/>
    <w:qFormat/>
    <w:rsid w:val="00C7226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2299</Words>
  <Characters>13105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 в соответствии с Уставом муниципального образования</dc:title>
  <dc:subject/>
  <dc:creator>User &amp;</dc:creator>
  <cp:keywords/>
  <dc:description/>
  <cp:lastModifiedBy>User</cp:lastModifiedBy>
  <cp:revision>4</cp:revision>
  <cp:lastPrinted>2019-11-15T03:22:00Z</cp:lastPrinted>
  <dcterms:created xsi:type="dcterms:W3CDTF">2021-03-24T12:12:00Z</dcterms:created>
  <dcterms:modified xsi:type="dcterms:W3CDTF">2021-03-24T12:23:00Z</dcterms:modified>
</cp:coreProperties>
</file>